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A2" w:rsidRPr="00582836" w:rsidRDefault="00C230A2" w:rsidP="00395B1C">
      <w:pPr>
        <w:spacing w:before="0" w:after="0"/>
        <w:rPr>
          <w:rFonts w:ascii="Frutiger" w:hAnsi="Frutiger"/>
          <w:b/>
          <w:sz w:val="22"/>
        </w:rPr>
      </w:pPr>
    </w:p>
    <w:p w:rsidR="00AD3905" w:rsidRPr="00582836" w:rsidRDefault="00582836" w:rsidP="00AD3905">
      <w:pPr>
        <w:tabs>
          <w:tab w:val="left" w:pos="8670"/>
        </w:tabs>
        <w:jc w:val="center"/>
        <w:rPr>
          <w:rFonts w:ascii="Frutiger" w:hAnsi="Frutiger"/>
          <w:b/>
          <w:sz w:val="24"/>
        </w:rPr>
      </w:pPr>
      <w:r w:rsidRPr="00582836">
        <w:rPr>
          <w:rFonts w:ascii="Frutiger" w:hAnsi="Frutiger"/>
          <w:b/>
          <w:sz w:val="24"/>
        </w:rPr>
        <w:t>Confidential Pre-P</w:t>
      </w:r>
      <w:r w:rsidR="00AD3905" w:rsidRPr="00582836">
        <w:rPr>
          <w:rFonts w:ascii="Frutiger" w:hAnsi="Frutiger"/>
          <w:b/>
          <w:sz w:val="24"/>
        </w:rPr>
        <w:t xml:space="preserve">lacement Health </w:t>
      </w:r>
      <w:r w:rsidRPr="00582836">
        <w:rPr>
          <w:rFonts w:ascii="Frutiger" w:hAnsi="Frutiger"/>
          <w:b/>
          <w:sz w:val="24"/>
        </w:rPr>
        <w:t>Q</w:t>
      </w:r>
      <w:r w:rsidR="00AD3905" w:rsidRPr="00582836">
        <w:rPr>
          <w:rFonts w:ascii="Frutiger" w:hAnsi="Frutiger"/>
          <w:b/>
          <w:sz w:val="24"/>
        </w:rPr>
        <w:t>uestionnaire</w:t>
      </w:r>
    </w:p>
    <w:p w:rsidR="00C230A2" w:rsidRPr="00582836" w:rsidRDefault="00C230A2" w:rsidP="00885E1B">
      <w:pPr>
        <w:tabs>
          <w:tab w:val="left" w:pos="8670"/>
        </w:tabs>
        <w:rPr>
          <w:rFonts w:ascii="Frutiger" w:hAnsi="Frutiger"/>
          <w:sz w:val="22"/>
        </w:rPr>
      </w:pPr>
    </w:p>
    <w:p w:rsidR="00885E1B" w:rsidRPr="00582836" w:rsidRDefault="00885E1B" w:rsidP="00885E1B">
      <w:pPr>
        <w:tabs>
          <w:tab w:val="left" w:pos="8670"/>
        </w:tabs>
        <w:rPr>
          <w:rFonts w:ascii="Frutiger" w:hAnsi="Frutiger"/>
          <w:b/>
          <w:sz w:val="22"/>
        </w:rPr>
      </w:pPr>
      <w:r w:rsidRPr="00582836">
        <w:rPr>
          <w:rFonts w:ascii="Frutiger" w:hAnsi="Frutiger"/>
          <w:b/>
          <w:sz w:val="22"/>
        </w:rPr>
        <w:t xml:space="preserve">Please read this form all the way through before starting to complete it. </w:t>
      </w:r>
    </w:p>
    <w:p w:rsidR="00885E1B" w:rsidRPr="00582836" w:rsidRDefault="00885E1B" w:rsidP="00885E1B">
      <w:pPr>
        <w:tabs>
          <w:tab w:val="left" w:pos="8670"/>
        </w:tabs>
        <w:rPr>
          <w:rFonts w:ascii="Frutiger" w:hAnsi="Frutiger"/>
          <w:sz w:val="22"/>
        </w:rPr>
      </w:pPr>
    </w:p>
    <w:p w:rsidR="00885E1B" w:rsidRPr="00582836" w:rsidRDefault="00885E1B" w:rsidP="00885E1B">
      <w:pPr>
        <w:tabs>
          <w:tab w:val="left" w:pos="8670"/>
        </w:tabs>
        <w:rPr>
          <w:rFonts w:ascii="Frutiger" w:hAnsi="Frutiger"/>
          <w:sz w:val="22"/>
        </w:rPr>
      </w:pPr>
      <w:r w:rsidRPr="00582836">
        <w:rPr>
          <w:rFonts w:ascii="Frutiger" w:hAnsi="Frutiger"/>
          <w:sz w:val="22"/>
        </w:rPr>
        <w:t xml:space="preserve">Your placement is subject to satisfactory health clearance which requires you to complete this form and return </w:t>
      </w:r>
      <w:r w:rsidR="00582836">
        <w:rPr>
          <w:rFonts w:ascii="Frutiger" w:hAnsi="Frutiger"/>
          <w:sz w:val="22"/>
        </w:rPr>
        <w:t>alongside your application form</w:t>
      </w:r>
      <w:r w:rsidRPr="00582836">
        <w:rPr>
          <w:rFonts w:ascii="Frutiger" w:hAnsi="Frutiger"/>
          <w:sz w:val="22"/>
        </w:rPr>
        <w:t xml:space="preserve">. </w:t>
      </w:r>
    </w:p>
    <w:p w:rsidR="001065E6" w:rsidRDefault="001065E6" w:rsidP="00885E1B">
      <w:pPr>
        <w:tabs>
          <w:tab w:val="left" w:pos="8670"/>
        </w:tabs>
        <w:rPr>
          <w:rFonts w:ascii="Frutiger" w:hAnsi="Frutiger"/>
          <w:sz w:val="22"/>
        </w:rPr>
      </w:pPr>
    </w:p>
    <w:p w:rsidR="00885E1B" w:rsidRPr="00582836" w:rsidRDefault="00885E1B" w:rsidP="00885E1B">
      <w:pPr>
        <w:tabs>
          <w:tab w:val="left" w:pos="8670"/>
        </w:tabs>
        <w:rPr>
          <w:rFonts w:ascii="Frutiger" w:hAnsi="Frutiger"/>
          <w:sz w:val="22"/>
        </w:rPr>
      </w:pPr>
      <w:r w:rsidRPr="00582836">
        <w:rPr>
          <w:rFonts w:ascii="Frutiger" w:hAnsi="Frutiger"/>
          <w:sz w:val="22"/>
        </w:rPr>
        <w:t xml:space="preserve">The purpose of the health assessment is to ensure, so far as is possible, that you are fit for the placement you have applied for in order to protect your own and others health and safety. </w:t>
      </w:r>
      <w:r w:rsidR="001C203A">
        <w:rPr>
          <w:rFonts w:ascii="Frutiger" w:hAnsi="Frutiger"/>
          <w:sz w:val="22"/>
        </w:rPr>
        <w:t xml:space="preserve">Occupational Health will use this information to review whether any adjustments will be required to make your placement an informative and beneficial experience. </w:t>
      </w:r>
      <w:r w:rsidRPr="00582836">
        <w:rPr>
          <w:rFonts w:ascii="Frutiger" w:hAnsi="Frutiger"/>
          <w:sz w:val="22"/>
        </w:rPr>
        <w:t xml:space="preserve">Information given to us about your health is kept in accordance with the Data Protection Act, will remain confidential to the Occupational Health Department and may be kept as part of your Occupational Health Record. </w:t>
      </w:r>
    </w:p>
    <w:p w:rsidR="00885E1B" w:rsidRPr="00582836" w:rsidRDefault="00885E1B" w:rsidP="00885E1B">
      <w:pPr>
        <w:tabs>
          <w:tab w:val="left" w:pos="8670"/>
        </w:tabs>
        <w:rPr>
          <w:rFonts w:ascii="Frutiger" w:hAnsi="Frutiger"/>
          <w:sz w:val="22"/>
        </w:rPr>
      </w:pPr>
    </w:p>
    <w:p w:rsidR="00885E1B" w:rsidRPr="00582836" w:rsidRDefault="00885E1B" w:rsidP="00885E1B">
      <w:pPr>
        <w:tabs>
          <w:tab w:val="left" w:pos="8670"/>
        </w:tabs>
        <w:rPr>
          <w:rFonts w:ascii="Frutiger" w:hAnsi="Frutiger"/>
          <w:sz w:val="22"/>
        </w:rPr>
      </w:pPr>
      <w:r w:rsidRPr="00582836">
        <w:rPr>
          <w:rFonts w:ascii="Frutiger" w:hAnsi="Frutiger"/>
          <w:sz w:val="22"/>
        </w:rPr>
        <w:t>A member of the Occupational Health team may contact you for further information if necessary or you may be offered and appointment for an assessment</w:t>
      </w:r>
      <w:r w:rsidR="00B46898" w:rsidRPr="00582836">
        <w:rPr>
          <w:rFonts w:ascii="Frutiger" w:hAnsi="Frutiger"/>
          <w:sz w:val="22"/>
        </w:rPr>
        <w:t xml:space="preserve">. </w:t>
      </w:r>
    </w:p>
    <w:p w:rsidR="00B46898" w:rsidRPr="00582836" w:rsidRDefault="00B46898" w:rsidP="00885E1B">
      <w:pPr>
        <w:tabs>
          <w:tab w:val="left" w:pos="8670"/>
        </w:tabs>
        <w:rPr>
          <w:rFonts w:ascii="Frutiger" w:hAnsi="Frutiger"/>
          <w:sz w:val="22"/>
        </w:rPr>
      </w:pPr>
    </w:p>
    <w:p w:rsidR="00B46898" w:rsidRPr="00582836" w:rsidRDefault="00B46898" w:rsidP="00885E1B">
      <w:pPr>
        <w:tabs>
          <w:tab w:val="left" w:pos="8670"/>
        </w:tabs>
        <w:rPr>
          <w:rFonts w:ascii="Frutiger" w:hAnsi="Frutiger"/>
          <w:sz w:val="22"/>
        </w:rPr>
      </w:pPr>
      <w:r w:rsidRPr="00582836">
        <w:rPr>
          <w:rFonts w:ascii="Frutiger" w:hAnsi="Frutiger"/>
          <w:sz w:val="22"/>
        </w:rPr>
        <w:t>If you have any questions about completing this form, please form</w:t>
      </w:r>
      <w:r w:rsidR="00AB219D" w:rsidRPr="00582836">
        <w:rPr>
          <w:rFonts w:ascii="Frutiger" w:hAnsi="Frutiger"/>
          <w:sz w:val="22"/>
        </w:rPr>
        <w:t xml:space="preserve"> not hesitate to contact </w:t>
      </w:r>
      <w:r w:rsidR="00B05DCA">
        <w:rPr>
          <w:rFonts w:ascii="Frutiger" w:hAnsi="Frutiger"/>
          <w:sz w:val="22"/>
        </w:rPr>
        <w:t>us</w:t>
      </w:r>
      <w:r w:rsidR="001C203A">
        <w:rPr>
          <w:rFonts w:ascii="Frutiger" w:hAnsi="Frutiger"/>
          <w:sz w:val="22"/>
        </w:rPr>
        <w:t xml:space="preserve"> on 01553 214885 or 01553 214620.</w:t>
      </w:r>
    </w:p>
    <w:p w:rsidR="00B46898" w:rsidRPr="00582836" w:rsidRDefault="00B46898" w:rsidP="00885E1B">
      <w:pPr>
        <w:tabs>
          <w:tab w:val="left" w:pos="8670"/>
        </w:tabs>
        <w:rPr>
          <w:rFonts w:ascii="Frutiger" w:hAnsi="Frutiger"/>
          <w:sz w:val="22"/>
        </w:rPr>
      </w:pPr>
    </w:p>
    <w:p w:rsidR="00B46898" w:rsidRDefault="00B46898" w:rsidP="00885E1B">
      <w:pPr>
        <w:tabs>
          <w:tab w:val="left" w:pos="8670"/>
        </w:tabs>
        <w:rPr>
          <w:rFonts w:ascii="Frutiger" w:hAnsi="Frutiger"/>
          <w:b/>
          <w:sz w:val="22"/>
        </w:rPr>
      </w:pPr>
      <w:r w:rsidRPr="00582836">
        <w:rPr>
          <w:rFonts w:ascii="Frutiger" w:hAnsi="Frutiger"/>
          <w:b/>
          <w:sz w:val="22"/>
        </w:rPr>
        <w:t xml:space="preserve">I declare that the information I have given is correct to the best of </w:t>
      </w:r>
      <w:r w:rsidR="00C230A2" w:rsidRPr="00582836">
        <w:rPr>
          <w:rFonts w:ascii="Frutiger" w:hAnsi="Frutiger"/>
          <w:b/>
          <w:sz w:val="22"/>
        </w:rPr>
        <w:t xml:space="preserve">my knowledge. I understand and acknowledge that if it is subsequently discovered that the information given has been falsified in any material particular, or that I have failed to make a full disclosure of the facts required, I will be liable to have my placement terminated. </w:t>
      </w:r>
    </w:p>
    <w:p w:rsidR="00F86B21" w:rsidRPr="00582836" w:rsidRDefault="00F86B21" w:rsidP="00885E1B">
      <w:pPr>
        <w:tabs>
          <w:tab w:val="left" w:pos="8670"/>
        </w:tabs>
        <w:rPr>
          <w:rFonts w:ascii="Frutiger" w:hAnsi="Frutiger"/>
          <w:b/>
          <w:sz w:val="22"/>
        </w:rPr>
      </w:pPr>
    </w:p>
    <w:tbl>
      <w:tblPr>
        <w:tblStyle w:val="TableGrid"/>
        <w:tblW w:w="0" w:type="auto"/>
        <w:tblInd w:w="108" w:type="dxa"/>
        <w:tblLook w:val="04A0" w:firstRow="1" w:lastRow="0" w:firstColumn="1" w:lastColumn="0" w:noHBand="0" w:noVBand="1"/>
      </w:tblPr>
      <w:tblGrid>
        <w:gridCol w:w="1843"/>
        <w:gridCol w:w="7371"/>
      </w:tblGrid>
      <w:tr w:rsidR="00F86B21" w:rsidTr="00F86B21">
        <w:tc>
          <w:tcPr>
            <w:tcW w:w="1843" w:type="dxa"/>
          </w:tcPr>
          <w:p w:rsidR="00F86B21" w:rsidRPr="00F86B21" w:rsidRDefault="00F86B21" w:rsidP="00885E1B">
            <w:pPr>
              <w:tabs>
                <w:tab w:val="left" w:pos="8670"/>
              </w:tabs>
              <w:rPr>
                <w:rFonts w:ascii="Frutiger" w:hAnsi="Frutiger"/>
                <w:b/>
                <w:sz w:val="22"/>
              </w:rPr>
            </w:pPr>
            <w:r w:rsidRPr="00F86B21">
              <w:rPr>
                <w:rFonts w:ascii="Frutiger" w:hAnsi="Frutiger"/>
                <w:b/>
                <w:sz w:val="22"/>
              </w:rPr>
              <w:t>Signature</w:t>
            </w:r>
          </w:p>
        </w:tc>
        <w:tc>
          <w:tcPr>
            <w:tcW w:w="7371" w:type="dxa"/>
          </w:tcPr>
          <w:p w:rsidR="00F86B21" w:rsidRDefault="00F86B21" w:rsidP="00885E1B">
            <w:pPr>
              <w:tabs>
                <w:tab w:val="left" w:pos="8670"/>
              </w:tabs>
              <w:rPr>
                <w:rFonts w:ascii="Frutiger" w:hAnsi="Frutiger"/>
                <w:sz w:val="22"/>
              </w:rPr>
            </w:pPr>
            <w:r>
              <w:rPr>
                <w:rFonts w:ascii="Frutiger" w:hAnsi="Frutiger"/>
                <w:sz w:val="22"/>
              </w:rPr>
              <w:fldChar w:fldCharType="begin">
                <w:ffData>
                  <w:name w:val="Text20"/>
                  <w:enabled/>
                  <w:calcOnExit w:val="0"/>
                  <w:textInput/>
                </w:ffData>
              </w:fldChar>
            </w:r>
            <w:bookmarkStart w:id="0" w:name="Text20"/>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0"/>
          </w:p>
          <w:p w:rsidR="00F86B21" w:rsidRDefault="00F86B21" w:rsidP="00885E1B">
            <w:pPr>
              <w:tabs>
                <w:tab w:val="left" w:pos="8670"/>
              </w:tabs>
              <w:rPr>
                <w:rFonts w:ascii="Frutiger" w:hAnsi="Frutiger"/>
                <w:sz w:val="22"/>
              </w:rPr>
            </w:pPr>
          </w:p>
        </w:tc>
      </w:tr>
      <w:tr w:rsidR="00F86B21" w:rsidTr="00F86B21">
        <w:tc>
          <w:tcPr>
            <w:tcW w:w="1843" w:type="dxa"/>
          </w:tcPr>
          <w:p w:rsidR="00F86B21" w:rsidRPr="00F86B21" w:rsidRDefault="00F86B21" w:rsidP="00885E1B">
            <w:pPr>
              <w:tabs>
                <w:tab w:val="left" w:pos="8670"/>
              </w:tabs>
              <w:rPr>
                <w:rFonts w:ascii="Frutiger" w:hAnsi="Frutiger"/>
                <w:b/>
                <w:sz w:val="22"/>
              </w:rPr>
            </w:pPr>
            <w:r w:rsidRPr="00F86B21">
              <w:rPr>
                <w:rFonts w:ascii="Frutiger" w:hAnsi="Frutiger"/>
                <w:b/>
                <w:sz w:val="22"/>
              </w:rPr>
              <w:t>Print Name</w:t>
            </w:r>
          </w:p>
        </w:tc>
        <w:tc>
          <w:tcPr>
            <w:tcW w:w="7371" w:type="dxa"/>
          </w:tcPr>
          <w:p w:rsidR="00F86B21" w:rsidRDefault="00F86B21" w:rsidP="00885E1B">
            <w:pPr>
              <w:tabs>
                <w:tab w:val="left" w:pos="8670"/>
              </w:tabs>
              <w:rPr>
                <w:rFonts w:ascii="Frutiger" w:hAnsi="Frutiger"/>
                <w:sz w:val="22"/>
              </w:rPr>
            </w:pPr>
            <w:r>
              <w:rPr>
                <w:rFonts w:ascii="Frutiger" w:hAnsi="Frutiger"/>
                <w:sz w:val="22"/>
              </w:rPr>
              <w:fldChar w:fldCharType="begin">
                <w:ffData>
                  <w:name w:val="Text21"/>
                  <w:enabled/>
                  <w:calcOnExit w:val="0"/>
                  <w:textInput/>
                </w:ffData>
              </w:fldChar>
            </w:r>
            <w:bookmarkStart w:id="1" w:name="Text21"/>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
          </w:p>
        </w:tc>
      </w:tr>
      <w:tr w:rsidR="00F86B21" w:rsidTr="00F86B21">
        <w:tc>
          <w:tcPr>
            <w:tcW w:w="1843" w:type="dxa"/>
          </w:tcPr>
          <w:p w:rsidR="00F86B21" w:rsidRPr="00F86B21" w:rsidRDefault="00F86B21" w:rsidP="00885E1B">
            <w:pPr>
              <w:tabs>
                <w:tab w:val="left" w:pos="8670"/>
              </w:tabs>
              <w:rPr>
                <w:rFonts w:ascii="Frutiger" w:hAnsi="Frutiger"/>
                <w:b/>
                <w:sz w:val="22"/>
              </w:rPr>
            </w:pPr>
            <w:r w:rsidRPr="00F86B21">
              <w:rPr>
                <w:rFonts w:ascii="Frutiger" w:hAnsi="Frutiger"/>
                <w:b/>
                <w:sz w:val="22"/>
              </w:rPr>
              <w:t>Date</w:t>
            </w:r>
          </w:p>
        </w:tc>
        <w:tc>
          <w:tcPr>
            <w:tcW w:w="7371" w:type="dxa"/>
          </w:tcPr>
          <w:p w:rsidR="00F86B21" w:rsidRDefault="00F86B21" w:rsidP="00885E1B">
            <w:pPr>
              <w:tabs>
                <w:tab w:val="left" w:pos="8670"/>
              </w:tabs>
              <w:rPr>
                <w:rFonts w:ascii="Frutiger" w:hAnsi="Frutiger"/>
                <w:sz w:val="22"/>
              </w:rPr>
            </w:pPr>
            <w:r>
              <w:rPr>
                <w:rFonts w:ascii="Frutiger" w:hAnsi="Frutiger"/>
                <w:sz w:val="22"/>
              </w:rPr>
              <w:fldChar w:fldCharType="begin">
                <w:ffData>
                  <w:name w:val="Text22"/>
                  <w:enabled/>
                  <w:calcOnExit w:val="0"/>
                  <w:textInput/>
                </w:ffData>
              </w:fldChar>
            </w:r>
            <w:bookmarkStart w:id="2" w:name="Text22"/>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2"/>
          </w:p>
        </w:tc>
      </w:tr>
    </w:tbl>
    <w:p w:rsidR="00B05DCA" w:rsidRPr="00F86B21" w:rsidRDefault="00B05DCA" w:rsidP="00885E1B">
      <w:pPr>
        <w:tabs>
          <w:tab w:val="left" w:pos="8670"/>
        </w:tabs>
        <w:rPr>
          <w:rFonts w:ascii="Frutiger" w:hAnsi="Frutiger"/>
          <w:sz w:val="22"/>
        </w:rPr>
      </w:pPr>
    </w:p>
    <w:p w:rsidR="00C230A2" w:rsidRDefault="00C230A2" w:rsidP="00AD3905">
      <w:pPr>
        <w:spacing w:before="240"/>
        <w:rPr>
          <w:rFonts w:ascii="Frutiger" w:hAnsi="Frutiger"/>
          <w:sz w:val="22"/>
        </w:rPr>
      </w:pPr>
    </w:p>
    <w:p w:rsidR="001C203A" w:rsidRDefault="001C203A" w:rsidP="00AD3905">
      <w:pPr>
        <w:spacing w:before="240"/>
        <w:rPr>
          <w:rFonts w:ascii="Frutiger" w:hAnsi="Frutiger"/>
          <w:sz w:val="22"/>
        </w:rPr>
      </w:pPr>
    </w:p>
    <w:p w:rsidR="001C203A" w:rsidRDefault="001C203A" w:rsidP="00AD3905">
      <w:pPr>
        <w:spacing w:before="240"/>
        <w:rPr>
          <w:rFonts w:ascii="Frutiger" w:hAnsi="Frutiger"/>
          <w:sz w:val="22"/>
        </w:rPr>
      </w:pPr>
    </w:p>
    <w:p w:rsidR="001C203A" w:rsidRDefault="001C203A" w:rsidP="00AD3905">
      <w:pPr>
        <w:spacing w:before="240"/>
        <w:rPr>
          <w:rFonts w:ascii="Frutiger" w:hAnsi="Frutiger"/>
          <w:sz w:val="22"/>
        </w:rPr>
      </w:pPr>
    </w:p>
    <w:p w:rsidR="001065E6" w:rsidRDefault="001065E6" w:rsidP="00AD3905">
      <w:pPr>
        <w:spacing w:before="240"/>
        <w:rPr>
          <w:rFonts w:ascii="Frutiger" w:hAnsi="Frutiger"/>
          <w:sz w:val="22"/>
        </w:rPr>
      </w:pPr>
    </w:p>
    <w:p w:rsidR="001C203A" w:rsidRPr="00582836" w:rsidRDefault="001C203A" w:rsidP="00AD3905">
      <w:pPr>
        <w:spacing w:before="240"/>
        <w:rPr>
          <w:rFonts w:ascii="Frutiger" w:hAnsi="Frutiger"/>
          <w:sz w:val="22"/>
        </w:rPr>
      </w:pPr>
    </w:p>
    <w:tbl>
      <w:tblPr>
        <w:tblStyle w:val="TableGrid"/>
        <w:tblW w:w="9214" w:type="dxa"/>
        <w:tblInd w:w="115" w:type="dxa"/>
        <w:tblLook w:val="01E0" w:firstRow="1" w:lastRow="1" w:firstColumn="1" w:lastColumn="1" w:noHBand="0" w:noVBand="0"/>
      </w:tblPr>
      <w:tblGrid>
        <w:gridCol w:w="2971"/>
        <w:gridCol w:w="6243"/>
      </w:tblGrid>
      <w:tr w:rsidR="00AD3905" w:rsidRPr="00582836" w:rsidTr="00B05DCA">
        <w:trPr>
          <w:trHeight w:val="467"/>
          <w:tblHeader/>
        </w:trPr>
        <w:tc>
          <w:tcPr>
            <w:tcW w:w="9214" w:type="dxa"/>
            <w:gridSpan w:val="2"/>
            <w:tcBorders>
              <w:bottom w:val="single" w:sz="4" w:space="0" w:color="auto"/>
            </w:tcBorders>
            <w:shd w:val="clear" w:color="auto" w:fill="DBE5F1" w:themeFill="accent1" w:themeFillTint="33"/>
            <w:tcMar>
              <w:top w:w="72" w:type="dxa"/>
              <w:left w:w="115" w:type="dxa"/>
              <w:bottom w:w="72" w:type="dxa"/>
              <w:right w:w="115" w:type="dxa"/>
            </w:tcMar>
          </w:tcPr>
          <w:p w:rsidR="00AD3905" w:rsidRPr="00582836" w:rsidRDefault="00AD3905" w:rsidP="00AD3905">
            <w:pPr>
              <w:jc w:val="center"/>
              <w:rPr>
                <w:rFonts w:ascii="Frutiger" w:hAnsi="Frutiger"/>
                <w:b/>
                <w:sz w:val="22"/>
              </w:rPr>
            </w:pPr>
            <w:r w:rsidRPr="00582836">
              <w:rPr>
                <w:rFonts w:ascii="Frutiger" w:hAnsi="Frutiger"/>
                <w:b/>
                <w:sz w:val="22"/>
              </w:rPr>
              <w:lastRenderedPageBreak/>
              <w:t>Details</w:t>
            </w:r>
          </w:p>
        </w:tc>
      </w:tr>
      <w:tr w:rsidR="00AD3905" w:rsidRPr="00582836" w:rsidTr="00B05DCA">
        <w:trPr>
          <w:cantSplit/>
          <w:trHeight w:val="377"/>
        </w:trPr>
        <w:tc>
          <w:tcPr>
            <w:tcW w:w="2971" w:type="dxa"/>
            <w:shd w:val="clear" w:color="auto" w:fill="auto"/>
            <w:tcMar>
              <w:top w:w="72" w:type="dxa"/>
              <w:left w:w="115" w:type="dxa"/>
              <w:bottom w:w="72" w:type="dxa"/>
              <w:right w:w="115" w:type="dxa"/>
            </w:tcMar>
          </w:tcPr>
          <w:p w:rsidR="00AD3905" w:rsidRPr="00582836" w:rsidRDefault="00582836" w:rsidP="00AD3905">
            <w:pPr>
              <w:rPr>
                <w:rFonts w:ascii="Frutiger" w:hAnsi="Frutiger"/>
                <w:b/>
                <w:sz w:val="22"/>
              </w:rPr>
            </w:pPr>
            <w:r>
              <w:rPr>
                <w:rFonts w:ascii="Frutiger" w:hAnsi="Frutiger"/>
                <w:b/>
                <w:sz w:val="22"/>
              </w:rPr>
              <w:t>Name</w:t>
            </w:r>
          </w:p>
        </w:tc>
        <w:tc>
          <w:tcPr>
            <w:tcW w:w="6243" w:type="dxa"/>
            <w:shd w:val="clear" w:color="auto" w:fill="auto"/>
            <w:tcMar>
              <w:top w:w="72" w:type="dxa"/>
              <w:left w:w="115" w:type="dxa"/>
              <w:bottom w:w="72" w:type="dxa"/>
              <w:right w:w="115" w:type="dxa"/>
            </w:tcMar>
          </w:tcPr>
          <w:p w:rsidR="00AD3905" w:rsidRPr="00582836" w:rsidRDefault="00F86B21" w:rsidP="00AD3905">
            <w:pPr>
              <w:rPr>
                <w:rFonts w:ascii="Frutiger" w:hAnsi="Frutiger"/>
                <w:sz w:val="22"/>
              </w:rPr>
            </w:pPr>
            <w:r>
              <w:rPr>
                <w:rFonts w:ascii="Frutiger" w:hAnsi="Frutiger"/>
                <w:sz w:val="22"/>
              </w:rPr>
              <w:fldChar w:fldCharType="begin">
                <w:ffData>
                  <w:name w:val="Text8"/>
                  <w:enabled/>
                  <w:calcOnExit w:val="0"/>
                  <w:textInput/>
                </w:ffData>
              </w:fldChar>
            </w:r>
            <w:bookmarkStart w:id="3" w:name="Text8"/>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3"/>
          </w:p>
        </w:tc>
      </w:tr>
      <w:tr w:rsidR="00AD3905" w:rsidRPr="00582836" w:rsidTr="00B05DCA">
        <w:trPr>
          <w:cantSplit/>
          <w:trHeight w:val="395"/>
        </w:trPr>
        <w:tc>
          <w:tcPr>
            <w:tcW w:w="2971" w:type="dxa"/>
            <w:shd w:val="clear" w:color="auto" w:fill="auto"/>
            <w:tcMar>
              <w:top w:w="72" w:type="dxa"/>
              <w:left w:w="115" w:type="dxa"/>
              <w:bottom w:w="72" w:type="dxa"/>
              <w:right w:w="115" w:type="dxa"/>
            </w:tcMar>
          </w:tcPr>
          <w:p w:rsidR="00AD3905" w:rsidRPr="00582836" w:rsidRDefault="00582836" w:rsidP="00AD3905">
            <w:pPr>
              <w:rPr>
                <w:rFonts w:ascii="Frutiger" w:hAnsi="Frutiger"/>
                <w:b/>
                <w:sz w:val="22"/>
              </w:rPr>
            </w:pPr>
            <w:r>
              <w:rPr>
                <w:rFonts w:ascii="Frutiger" w:hAnsi="Frutiger"/>
                <w:b/>
                <w:sz w:val="22"/>
              </w:rPr>
              <w:t>Date of Birth</w:t>
            </w:r>
          </w:p>
        </w:tc>
        <w:tc>
          <w:tcPr>
            <w:tcW w:w="6243" w:type="dxa"/>
            <w:shd w:val="clear" w:color="auto" w:fill="auto"/>
            <w:tcMar>
              <w:top w:w="72" w:type="dxa"/>
              <w:left w:w="115" w:type="dxa"/>
              <w:bottom w:w="72" w:type="dxa"/>
              <w:right w:w="115" w:type="dxa"/>
            </w:tcMar>
          </w:tcPr>
          <w:p w:rsidR="00AD3905" w:rsidRPr="00582836" w:rsidRDefault="00F86B21" w:rsidP="00AD3905">
            <w:pPr>
              <w:rPr>
                <w:rFonts w:ascii="Frutiger" w:hAnsi="Frutiger"/>
                <w:sz w:val="22"/>
              </w:rPr>
            </w:pPr>
            <w:r>
              <w:rPr>
                <w:rFonts w:ascii="Frutiger" w:hAnsi="Frutiger"/>
                <w:sz w:val="22"/>
              </w:rPr>
              <w:fldChar w:fldCharType="begin">
                <w:ffData>
                  <w:name w:val="Text9"/>
                  <w:enabled/>
                  <w:calcOnExit w:val="0"/>
                  <w:textInput/>
                </w:ffData>
              </w:fldChar>
            </w:r>
            <w:bookmarkStart w:id="4" w:name="Text9"/>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4"/>
          </w:p>
        </w:tc>
      </w:tr>
      <w:tr w:rsidR="00AD3905" w:rsidRPr="00582836" w:rsidTr="00B05DCA">
        <w:trPr>
          <w:cantSplit/>
          <w:trHeight w:val="395"/>
        </w:trPr>
        <w:tc>
          <w:tcPr>
            <w:tcW w:w="2971" w:type="dxa"/>
            <w:shd w:val="clear" w:color="auto" w:fill="auto"/>
            <w:tcMar>
              <w:top w:w="72" w:type="dxa"/>
              <w:left w:w="115" w:type="dxa"/>
              <w:bottom w:w="72" w:type="dxa"/>
              <w:right w:w="115" w:type="dxa"/>
            </w:tcMar>
          </w:tcPr>
          <w:p w:rsidR="00AD3905" w:rsidRPr="00582836" w:rsidRDefault="00582836" w:rsidP="00AD3905">
            <w:pPr>
              <w:rPr>
                <w:rFonts w:ascii="Frutiger" w:hAnsi="Frutiger"/>
                <w:b/>
                <w:sz w:val="22"/>
              </w:rPr>
            </w:pPr>
            <w:r>
              <w:rPr>
                <w:rFonts w:ascii="Frutiger" w:hAnsi="Frutiger"/>
                <w:b/>
                <w:sz w:val="22"/>
              </w:rPr>
              <w:t>Address</w:t>
            </w:r>
          </w:p>
          <w:p w:rsidR="00A34641" w:rsidRPr="00582836" w:rsidRDefault="00A34641" w:rsidP="00AD3905">
            <w:pPr>
              <w:rPr>
                <w:rFonts w:ascii="Frutiger" w:hAnsi="Frutiger"/>
                <w:b/>
                <w:sz w:val="22"/>
              </w:rPr>
            </w:pPr>
          </w:p>
          <w:p w:rsidR="00C230A2" w:rsidRPr="00582836" w:rsidRDefault="00C230A2" w:rsidP="00AD3905">
            <w:pPr>
              <w:rPr>
                <w:rFonts w:ascii="Frutiger" w:hAnsi="Frutiger"/>
                <w:b/>
                <w:sz w:val="22"/>
              </w:rPr>
            </w:pPr>
          </w:p>
        </w:tc>
        <w:tc>
          <w:tcPr>
            <w:tcW w:w="6243" w:type="dxa"/>
            <w:shd w:val="clear" w:color="auto" w:fill="auto"/>
            <w:tcMar>
              <w:top w:w="72" w:type="dxa"/>
              <w:left w:w="115" w:type="dxa"/>
              <w:bottom w:w="72" w:type="dxa"/>
              <w:right w:w="115" w:type="dxa"/>
            </w:tcMar>
          </w:tcPr>
          <w:p w:rsidR="00AD3905" w:rsidRPr="00582836" w:rsidRDefault="00F86B21" w:rsidP="00AD3905">
            <w:pPr>
              <w:rPr>
                <w:rFonts w:ascii="Frutiger" w:hAnsi="Frutiger"/>
                <w:sz w:val="22"/>
              </w:rPr>
            </w:pPr>
            <w:r>
              <w:rPr>
                <w:rFonts w:ascii="Frutiger" w:hAnsi="Frutiger"/>
                <w:sz w:val="22"/>
              </w:rPr>
              <w:fldChar w:fldCharType="begin">
                <w:ffData>
                  <w:name w:val="Text10"/>
                  <w:enabled/>
                  <w:calcOnExit w:val="0"/>
                  <w:textInput/>
                </w:ffData>
              </w:fldChar>
            </w:r>
            <w:bookmarkStart w:id="5" w:name="Text10"/>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5"/>
          </w:p>
        </w:tc>
      </w:tr>
      <w:tr w:rsidR="00C230A2" w:rsidRPr="00582836" w:rsidTr="00B05DCA">
        <w:trPr>
          <w:cantSplit/>
          <w:trHeight w:val="395"/>
        </w:trPr>
        <w:tc>
          <w:tcPr>
            <w:tcW w:w="2971" w:type="dxa"/>
            <w:shd w:val="clear" w:color="auto" w:fill="auto"/>
            <w:tcMar>
              <w:top w:w="72" w:type="dxa"/>
              <w:left w:w="115" w:type="dxa"/>
              <w:bottom w:w="72" w:type="dxa"/>
              <w:right w:w="115" w:type="dxa"/>
            </w:tcMar>
          </w:tcPr>
          <w:p w:rsidR="00C230A2" w:rsidRPr="00582836" w:rsidRDefault="00C230A2" w:rsidP="00AD3905">
            <w:pPr>
              <w:rPr>
                <w:rFonts w:ascii="Frutiger" w:hAnsi="Frutiger"/>
                <w:b/>
                <w:sz w:val="22"/>
              </w:rPr>
            </w:pPr>
            <w:r w:rsidRPr="00582836">
              <w:rPr>
                <w:rFonts w:ascii="Frutiger" w:hAnsi="Frutiger"/>
                <w:b/>
                <w:sz w:val="22"/>
              </w:rPr>
              <w:t>Telephone Number</w:t>
            </w:r>
          </w:p>
          <w:p w:rsidR="00C230A2" w:rsidRPr="00582836" w:rsidRDefault="00C230A2" w:rsidP="00AD3905">
            <w:pPr>
              <w:rPr>
                <w:rFonts w:ascii="Frutiger" w:hAnsi="Frutiger"/>
                <w:b/>
                <w:sz w:val="22"/>
              </w:rPr>
            </w:pPr>
            <w:r w:rsidRPr="00582836">
              <w:rPr>
                <w:rFonts w:ascii="Frutiger" w:hAnsi="Frutiger"/>
                <w:b/>
                <w:sz w:val="22"/>
              </w:rPr>
              <w:t xml:space="preserve">(Home &amp; Mobile) </w:t>
            </w:r>
          </w:p>
        </w:tc>
        <w:tc>
          <w:tcPr>
            <w:tcW w:w="6243" w:type="dxa"/>
            <w:shd w:val="clear" w:color="auto" w:fill="auto"/>
            <w:tcMar>
              <w:top w:w="72" w:type="dxa"/>
              <w:left w:w="115" w:type="dxa"/>
              <w:bottom w:w="72" w:type="dxa"/>
              <w:right w:w="115" w:type="dxa"/>
            </w:tcMar>
          </w:tcPr>
          <w:p w:rsidR="00C230A2" w:rsidRPr="00582836" w:rsidRDefault="00F86B21" w:rsidP="00AD3905">
            <w:pPr>
              <w:rPr>
                <w:rFonts w:ascii="Frutiger" w:hAnsi="Frutiger"/>
                <w:sz w:val="22"/>
              </w:rPr>
            </w:pPr>
            <w:r>
              <w:rPr>
                <w:rFonts w:ascii="Frutiger" w:hAnsi="Frutiger"/>
                <w:sz w:val="22"/>
              </w:rPr>
              <w:fldChar w:fldCharType="begin">
                <w:ffData>
                  <w:name w:val="Text11"/>
                  <w:enabled/>
                  <w:calcOnExit w:val="0"/>
                  <w:textInput/>
                </w:ffData>
              </w:fldChar>
            </w:r>
            <w:bookmarkStart w:id="6" w:name="Text11"/>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6"/>
          </w:p>
        </w:tc>
      </w:tr>
      <w:tr w:rsidR="00C230A2" w:rsidRPr="00582836" w:rsidTr="00B05DCA">
        <w:trPr>
          <w:cantSplit/>
          <w:trHeight w:val="395"/>
        </w:trPr>
        <w:tc>
          <w:tcPr>
            <w:tcW w:w="2971" w:type="dxa"/>
            <w:shd w:val="clear" w:color="auto" w:fill="auto"/>
            <w:tcMar>
              <w:top w:w="72" w:type="dxa"/>
              <w:left w:w="115" w:type="dxa"/>
              <w:bottom w:w="72" w:type="dxa"/>
              <w:right w:w="115" w:type="dxa"/>
            </w:tcMar>
          </w:tcPr>
          <w:p w:rsidR="00C230A2" w:rsidRPr="00582836" w:rsidRDefault="00C230A2" w:rsidP="00AD3905">
            <w:pPr>
              <w:rPr>
                <w:rFonts w:ascii="Frutiger" w:hAnsi="Frutiger"/>
                <w:b/>
                <w:sz w:val="22"/>
              </w:rPr>
            </w:pPr>
            <w:r w:rsidRPr="00582836">
              <w:rPr>
                <w:rFonts w:ascii="Frutiger" w:hAnsi="Frutiger"/>
                <w:b/>
                <w:sz w:val="22"/>
              </w:rPr>
              <w:t xml:space="preserve">Email Address </w:t>
            </w:r>
          </w:p>
        </w:tc>
        <w:tc>
          <w:tcPr>
            <w:tcW w:w="6243" w:type="dxa"/>
            <w:shd w:val="clear" w:color="auto" w:fill="auto"/>
            <w:tcMar>
              <w:top w:w="72" w:type="dxa"/>
              <w:left w:w="115" w:type="dxa"/>
              <w:bottom w:w="72" w:type="dxa"/>
              <w:right w:w="115" w:type="dxa"/>
            </w:tcMar>
          </w:tcPr>
          <w:p w:rsidR="00C230A2" w:rsidRPr="00582836" w:rsidRDefault="00F86B21" w:rsidP="00AD3905">
            <w:pPr>
              <w:rPr>
                <w:rFonts w:ascii="Frutiger" w:hAnsi="Frutiger"/>
                <w:sz w:val="22"/>
              </w:rPr>
            </w:pPr>
            <w:r>
              <w:rPr>
                <w:rFonts w:ascii="Frutiger" w:hAnsi="Frutiger"/>
                <w:sz w:val="22"/>
              </w:rPr>
              <w:fldChar w:fldCharType="begin">
                <w:ffData>
                  <w:name w:val="Text12"/>
                  <w:enabled/>
                  <w:calcOnExit w:val="0"/>
                  <w:textInput/>
                </w:ffData>
              </w:fldChar>
            </w:r>
            <w:bookmarkStart w:id="7" w:name="Text12"/>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7"/>
          </w:p>
        </w:tc>
      </w:tr>
      <w:tr w:rsidR="00C230A2" w:rsidRPr="00582836" w:rsidTr="00B05DCA">
        <w:trPr>
          <w:cantSplit/>
          <w:trHeight w:val="395"/>
        </w:trPr>
        <w:tc>
          <w:tcPr>
            <w:tcW w:w="2971" w:type="dxa"/>
            <w:shd w:val="clear" w:color="auto" w:fill="auto"/>
            <w:tcMar>
              <w:top w:w="72" w:type="dxa"/>
              <w:left w:w="115" w:type="dxa"/>
              <w:bottom w:w="72" w:type="dxa"/>
              <w:right w:w="115" w:type="dxa"/>
            </w:tcMar>
          </w:tcPr>
          <w:p w:rsidR="00C230A2" w:rsidRPr="00582836" w:rsidRDefault="00C230A2" w:rsidP="00395B1C">
            <w:pPr>
              <w:rPr>
                <w:rFonts w:ascii="Frutiger" w:hAnsi="Frutiger"/>
                <w:b/>
                <w:sz w:val="22"/>
              </w:rPr>
            </w:pPr>
            <w:r w:rsidRPr="00582836">
              <w:rPr>
                <w:rFonts w:ascii="Frutiger" w:hAnsi="Frutiger"/>
                <w:b/>
                <w:sz w:val="22"/>
              </w:rPr>
              <w:t xml:space="preserve">Position for Placement </w:t>
            </w:r>
          </w:p>
          <w:p w:rsidR="00A34641" w:rsidRPr="00582836" w:rsidRDefault="00A34641" w:rsidP="00395B1C">
            <w:pPr>
              <w:rPr>
                <w:rFonts w:ascii="Frutiger" w:hAnsi="Frutiger"/>
                <w:b/>
                <w:sz w:val="22"/>
              </w:rPr>
            </w:pPr>
          </w:p>
        </w:tc>
        <w:tc>
          <w:tcPr>
            <w:tcW w:w="6243" w:type="dxa"/>
            <w:shd w:val="clear" w:color="auto" w:fill="auto"/>
            <w:tcMar>
              <w:top w:w="72" w:type="dxa"/>
              <w:left w:w="115" w:type="dxa"/>
              <w:bottom w:w="72" w:type="dxa"/>
              <w:right w:w="115" w:type="dxa"/>
            </w:tcMar>
          </w:tcPr>
          <w:p w:rsidR="00C230A2" w:rsidRPr="00582836" w:rsidRDefault="001C203A" w:rsidP="00AD3905">
            <w:pPr>
              <w:rPr>
                <w:rFonts w:ascii="Frutiger" w:hAnsi="Frutiger"/>
                <w:sz w:val="22"/>
              </w:rPr>
            </w:pPr>
            <w:r>
              <w:rPr>
                <w:rFonts w:ascii="Frutiger" w:hAnsi="Frutiger"/>
                <w:sz w:val="22"/>
              </w:rPr>
              <w:t>Work placement – Area TBC</w:t>
            </w:r>
          </w:p>
        </w:tc>
      </w:tr>
      <w:tr w:rsidR="00C230A2" w:rsidRPr="00582836" w:rsidTr="00B05DCA">
        <w:trPr>
          <w:cantSplit/>
          <w:trHeight w:val="395"/>
        </w:trPr>
        <w:tc>
          <w:tcPr>
            <w:tcW w:w="2971" w:type="dxa"/>
            <w:shd w:val="clear" w:color="auto" w:fill="auto"/>
            <w:tcMar>
              <w:top w:w="72" w:type="dxa"/>
              <w:left w:w="115" w:type="dxa"/>
              <w:bottom w:w="72" w:type="dxa"/>
              <w:right w:w="115" w:type="dxa"/>
            </w:tcMar>
          </w:tcPr>
          <w:p w:rsidR="00C230A2" w:rsidRPr="00582836" w:rsidRDefault="00C230A2" w:rsidP="00395B1C">
            <w:pPr>
              <w:rPr>
                <w:rFonts w:ascii="Frutiger" w:hAnsi="Frutiger"/>
                <w:b/>
                <w:sz w:val="22"/>
              </w:rPr>
            </w:pPr>
            <w:r w:rsidRPr="00582836">
              <w:rPr>
                <w:rFonts w:ascii="Frutiger" w:hAnsi="Frutiger"/>
                <w:b/>
                <w:sz w:val="22"/>
              </w:rPr>
              <w:t xml:space="preserve">Name and Address of GP </w:t>
            </w:r>
          </w:p>
          <w:p w:rsidR="00C230A2" w:rsidRPr="00582836" w:rsidRDefault="00C230A2" w:rsidP="00395B1C">
            <w:pPr>
              <w:rPr>
                <w:rFonts w:ascii="Frutiger" w:hAnsi="Frutiger"/>
                <w:b/>
                <w:sz w:val="22"/>
              </w:rPr>
            </w:pPr>
          </w:p>
          <w:p w:rsidR="00A34641" w:rsidRPr="00582836" w:rsidRDefault="00A34641" w:rsidP="00395B1C">
            <w:pPr>
              <w:rPr>
                <w:rFonts w:ascii="Frutiger" w:hAnsi="Frutiger"/>
                <w:b/>
                <w:sz w:val="22"/>
              </w:rPr>
            </w:pPr>
          </w:p>
          <w:p w:rsidR="00C230A2" w:rsidRPr="00582836" w:rsidRDefault="00C230A2" w:rsidP="00395B1C">
            <w:pPr>
              <w:rPr>
                <w:rFonts w:ascii="Frutiger" w:hAnsi="Frutiger"/>
                <w:b/>
                <w:sz w:val="22"/>
              </w:rPr>
            </w:pPr>
          </w:p>
        </w:tc>
        <w:tc>
          <w:tcPr>
            <w:tcW w:w="6243" w:type="dxa"/>
            <w:shd w:val="clear" w:color="auto" w:fill="auto"/>
            <w:tcMar>
              <w:top w:w="72" w:type="dxa"/>
              <w:left w:w="115" w:type="dxa"/>
              <w:bottom w:w="72" w:type="dxa"/>
              <w:right w:w="115" w:type="dxa"/>
            </w:tcMar>
          </w:tcPr>
          <w:p w:rsidR="00C230A2" w:rsidRPr="00582836" w:rsidRDefault="00F86B21" w:rsidP="00AD3905">
            <w:pPr>
              <w:rPr>
                <w:rFonts w:ascii="Frutiger" w:hAnsi="Frutiger"/>
                <w:sz w:val="22"/>
              </w:rPr>
            </w:pPr>
            <w:r>
              <w:rPr>
                <w:rFonts w:ascii="Frutiger" w:hAnsi="Frutiger"/>
                <w:sz w:val="22"/>
              </w:rPr>
              <w:fldChar w:fldCharType="begin">
                <w:ffData>
                  <w:name w:val="Text13"/>
                  <w:enabled/>
                  <w:calcOnExit w:val="0"/>
                  <w:textInput/>
                </w:ffData>
              </w:fldChar>
            </w:r>
            <w:bookmarkStart w:id="8" w:name="Text13"/>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8"/>
          </w:p>
        </w:tc>
      </w:tr>
      <w:tr w:rsidR="00C230A2" w:rsidRPr="00582836" w:rsidTr="00B05DCA">
        <w:trPr>
          <w:cantSplit/>
          <w:trHeight w:val="395"/>
        </w:trPr>
        <w:tc>
          <w:tcPr>
            <w:tcW w:w="2971" w:type="dxa"/>
            <w:shd w:val="clear" w:color="auto" w:fill="auto"/>
            <w:tcMar>
              <w:top w:w="72" w:type="dxa"/>
              <w:left w:w="115" w:type="dxa"/>
              <w:bottom w:w="72" w:type="dxa"/>
              <w:right w:w="115" w:type="dxa"/>
            </w:tcMar>
          </w:tcPr>
          <w:p w:rsidR="00C230A2" w:rsidRPr="00582836" w:rsidRDefault="00C230A2" w:rsidP="00F86B21">
            <w:pPr>
              <w:rPr>
                <w:rFonts w:ascii="Frutiger" w:hAnsi="Frutiger"/>
                <w:b/>
                <w:sz w:val="22"/>
              </w:rPr>
            </w:pPr>
            <w:r w:rsidRPr="00582836">
              <w:rPr>
                <w:rFonts w:ascii="Frutiger" w:hAnsi="Frutiger"/>
                <w:b/>
                <w:sz w:val="22"/>
              </w:rPr>
              <w:t>Have you ever worked for or volunt</w:t>
            </w:r>
            <w:r w:rsidR="00F86B21">
              <w:rPr>
                <w:rFonts w:ascii="Frutiger" w:hAnsi="Frutiger"/>
                <w:b/>
                <w:sz w:val="22"/>
              </w:rPr>
              <w:t xml:space="preserve">eered for an NHS Trust before? </w:t>
            </w:r>
            <w:r w:rsidRPr="00582836">
              <w:rPr>
                <w:rFonts w:ascii="Frutiger" w:hAnsi="Frutiger"/>
                <w:b/>
                <w:sz w:val="22"/>
              </w:rPr>
              <w:t xml:space="preserve"> </w:t>
            </w:r>
          </w:p>
        </w:tc>
        <w:tc>
          <w:tcPr>
            <w:tcW w:w="6243" w:type="dxa"/>
            <w:shd w:val="clear" w:color="auto" w:fill="auto"/>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1"/>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2"/>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C230A2"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1"/>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p w:rsidR="00F86B21" w:rsidRPr="00582836" w:rsidRDefault="00F86B21" w:rsidP="00F86B21">
            <w:pPr>
              <w:rPr>
                <w:rFonts w:ascii="Frutiger" w:hAnsi="Frutiger"/>
                <w:sz w:val="22"/>
              </w:rPr>
            </w:pPr>
          </w:p>
        </w:tc>
      </w:tr>
    </w:tbl>
    <w:p w:rsidR="00395B1C" w:rsidRPr="00582836" w:rsidRDefault="00395B1C" w:rsidP="00AD3905">
      <w:pPr>
        <w:spacing w:before="240"/>
        <w:rPr>
          <w:rFonts w:ascii="Frutiger" w:hAnsi="Frutiger"/>
          <w:sz w:val="22"/>
        </w:rPr>
      </w:pPr>
      <w:bookmarkStart w:id="9" w:name="_GoBack"/>
      <w:bookmarkEnd w:id="9"/>
    </w:p>
    <w:tbl>
      <w:tblPr>
        <w:tblStyle w:val="TableGrid"/>
        <w:tblW w:w="0" w:type="auto"/>
        <w:jc w:val="center"/>
        <w:tblInd w:w="-590" w:type="dxa"/>
        <w:tblLook w:val="01E0" w:firstRow="1" w:lastRow="1" w:firstColumn="1" w:lastColumn="1" w:noHBand="0" w:noVBand="0"/>
      </w:tblPr>
      <w:tblGrid>
        <w:gridCol w:w="3318"/>
        <w:gridCol w:w="5968"/>
      </w:tblGrid>
      <w:tr w:rsidR="00AD3905" w:rsidRPr="00582836" w:rsidTr="00B05DCA">
        <w:trPr>
          <w:cantSplit/>
          <w:jc w:val="center"/>
        </w:trPr>
        <w:tc>
          <w:tcPr>
            <w:tcW w:w="9286" w:type="dxa"/>
            <w:gridSpan w:val="2"/>
            <w:shd w:val="clear" w:color="auto" w:fill="DBE5F1" w:themeFill="accent1" w:themeFillTint="33"/>
            <w:tcMar>
              <w:top w:w="72" w:type="dxa"/>
              <w:left w:w="115" w:type="dxa"/>
              <w:bottom w:w="72" w:type="dxa"/>
              <w:right w:w="115" w:type="dxa"/>
            </w:tcMar>
          </w:tcPr>
          <w:p w:rsidR="00AD3905" w:rsidRPr="00582836" w:rsidRDefault="00AD3905" w:rsidP="00AD3905">
            <w:pPr>
              <w:jc w:val="center"/>
              <w:rPr>
                <w:rFonts w:ascii="Frutiger" w:hAnsi="Frutiger"/>
                <w:sz w:val="22"/>
              </w:rPr>
            </w:pPr>
            <w:r w:rsidRPr="00582836">
              <w:rPr>
                <w:rFonts w:ascii="Frutiger" w:hAnsi="Frutiger"/>
                <w:b/>
                <w:sz w:val="22"/>
              </w:rPr>
              <w:t>Health Questions</w:t>
            </w:r>
          </w:p>
        </w:tc>
      </w:tr>
      <w:tr w:rsidR="00AD3905" w:rsidRPr="00582836" w:rsidTr="00B05DCA">
        <w:trPr>
          <w:cantSplit/>
          <w:jc w:val="center"/>
        </w:trPr>
        <w:tc>
          <w:tcPr>
            <w:tcW w:w="3318" w:type="dxa"/>
            <w:tcMar>
              <w:top w:w="72" w:type="dxa"/>
              <w:left w:w="115" w:type="dxa"/>
              <w:bottom w:w="72" w:type="dxa"/>
              <w:right w:w="115" w:type="dxa"/>
            </w:tcMar>
          </w:tcPr>
          <w:p w:rsidR="00AD3905" w:rsidRPr="00582836" w:rsidRDefault="00C230A2" w:rsidP="00AD3905">
            <w:pPr>
              <w:rPr>
                <w:rFonts w:ascii="Frutiger" w:hAnsi="Frutiger"/>
                <w:b/>
                <w:sz w:val="22"/>
              </w:rPr>
            </w:pPr>
            <w:r w:rsidRPr="00582836">
              <w:rPr>
                <w:rFonts w:ascii="Frutiger" w:hAnsi="Frutiger"/>
                <w:b/>
                <w:sz w:val="22"/>
              </w:rPr>
              <w:t>Do you have any long term physical or mental impairment that affects your ability to carry out normal day to day activities</w:t>
            </w:r>
            <w:r w:rsidR="00AD3905" w:rsidRPr="00582836">
              <w:rPr>
                <w:rFonts w:ascii="Frutiger" w:hAnsi="Frutiger"/>
                <w:b/>
                <w:sz w:val="22"/>
              </w:rPr>
              <w:t xml:space="preserve">? </w:t>
            </w:r>
          </w:p>
        </w:tc>
        <w:tc>
          <w:tcPr>
            <w:tcW w:w="5968" w:type="dxa"/>
            <w:tcMar>
              <w:top w:w="72" w:type="dxa"/>
              <w:left w:w="115" w:type="dxa"/>
              <w:bottom w:w="72" w:type="dxa"/>
              <w:right w:w="115" w:type="dxa"/>
            </w:tcMar>
          </w:tcPr>
          <w:p w:rsidR="00AD3905" w:rsidRDefault="00582836" w:rsidP="00AD3905">
            <w:pPr>
              <w:rPr>
                <w:rFonts w:ascii="Frutiger" w:hAnsi="Frutiger"/>
                <w:sz w:val="22"/>
              </w:rPr>
            </w:pPr>
            <w:r>
              <w:rPr>
                <w:rFonts w:ascii="Frutiger" w:hAnsi="Frutiger"/>
                <w:sz w:val="22"/>
              </w:rPr>
              <w:fldChar w:fldCharType="begin">
                <w:ffData>
                  <w:name w:val="Check1"/>
                  <w:enabled/>
                  <w:calcOnExit w:val="0"/>
                  <w:checkBox>
                    <w:sizeAuto/>
                    <w:default w:val="0"/>
                  </w:checkBox>
                </w:ffData>
              </w:fldChar>
            </w:r>
            <w:bookmarkStart w:id="10" w:name="Check1"/>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10"/>
            <w:r>
              <w:rPr>
                <w:rFonts w:ascii="Frutiger" w:hAnsi="Frutiger"/>
                <w:sz w:val="22"/>
              </w:rPr>
              <w:t xml:space="preserve"> Yes (If yes, please give details)</w:t>
            </w:r>
          </w:p>
          <w:p w:rsidR="00582836" w:rsidRDefault="00582836" w:rsidP="00AD3905">
            <w:pPr>
              <w:rPr>
                <w:rFonts w:ascii="Frutiger" w:hAnsi="Frutiger"/>
                <w:sz w:val="22"/>
              </w:rPr>
            </w:pPr>
            <w:r>
              <w:rPr>
                <w:rFonts w:ascii="Frutiger" w:hAnsi="Frutiger"/>
                <w:sz w:val="22"/>
              </w:rPr>
              <w:fldChar w:fldCharType="begin">
                <w:ffData>
                  <w:name w:val="Check2"/>
                  <w:enabled/>
                  <w:calcOnExit w:val="0"/>
                  <w:checkBox>
                    <w:sizeAuto/>
                    <w:default w:val="0"/>
                  </w:checkBox>
                </w:ffData>
              </w:fldChar>
            </w:r>
            <w:bookmarkStart w:id="11" w:name="Check2"/>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11"/>
            <w:r>
              <w:rPr>
                <w:rFonts w:ascii="Frutiger" w:hAnsi="Frutiger"/>
                <w:sz w:val="22"/>
              </w:rPr>
              <w:t xml:space="preserve"> No</w:t>
            </w:r>
          </w:p>
          <w:p w:rsidR="00582836" w:rsidRPr="00582836" w:rsidRDefault="00582836" w:rsidP="00AD3905">
            <w:pPr>
              <w:rPr>
                <w:rFonts w:ascii="Frutiger" w:hAnsi="Frutiger"/>
                <w:sz w:val="22"/>
              </w:rPr>
            </w:pPr>
            <w:r>
              <w:rPr>
                <w:rFonts w:ascii="Frutiger" w:hAnsi="Frutiger"/>
                <w:sz w:val="22"/>
              </w:rPr>
              <w:t xml:space="preserve">Details: </w:t>
            </w:r>
            <w:r>
              <w:rPr>
                <w:rFonts w:ascii="Frutiger" w:hAnsi="Frutiger"/>
                <w:sz w:val="22"/>
              </w:rPr>
              <w:fldChar w:fldCharType="begin">
                <w:ffData>
                  <w:name w:val="Text1"/>
                  <w:enabled/>
                  <w:calcOnExit w:val="0"/>
                  <w:textInput/>
                </w:ffData>
              </w:fldChar>
            </w:r>
            <w:bookmarkStart w:id="12" w:name="Text1"/>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2"/>
          </w:p>
        </w:tc>
      </w:tr>
      <w:tr w:rsidR="00AD3905" w:rsidRPr="00582836" w:rsidTr="00B05DCA">
        <w:trPr>
          <w:cantSplit/>
          <w:jc w:val="center"/>
        </w:trPr>
        <w:tc>
          <w:tcPr>
            <w:tcW w:w="3318" w:type="dxa"/>
            <w:tcMar>
              <w:top w:w="72" w:type="dxa"/>
              <w:left w:w="115" w:type="dxa"/>
              <w:bottom w:w="72" w:type="dxa"/>
              <w:right w:w="115" w:type="dxa"/>
            </w:tcMar>
          </w:tcPr>
          <w:p w:rsidR="00AD3905" w:rsidRPr="00582836" w:rsidRDefault="00AD3905" w:rsidP="00AD3905">
            <w:pPr>
              <w:rPr>
                <w:rFonts w:ascii="Frutiger" w:hAnsi="Frutiger"/>
                <w:b/>
                <w:sz w:val="22"/>
              </w:rPr>
            </w:pPr>
            <w:r w:rsidRPr="00582836">
              <w:rPr>
                <w:rFonts w:ascii="Frutiger" w:hAnsi="Frutiger"/>
                <w:b/>
                <w:sz w:val="22"/>
              </w:rPr>
              <w:t>Have you had any other serious illness or operations in the past?</w:t>
            </w:r>
          </w:p>
        </w:tc>
        <w:tc>
          <w:tcPr>
            <w:tcW w:w="5968" w:type="dxa"/>
            <w:tcMar>
              <w:top w:w="72" w:type="dxa"/>
              <w:left w:w="115" w:type="dxa"/>
              <w:bottom w:w="72" w:type="dxa"/>
              <w:right w:w="115" w:type="dxa"/>
            </w:tcMar>
          </w:tcPr>
          <w:p w:rsidR="00AD3905" w:rsidRDefault="00582836" w:rsidP="00AD3905">
            <w:pPr>
              <w:rPr>
                <w:rFonts w:ascii="Frutiger" w:hAnsi="Frutiger"/>
                <w:sz w:val="22"/>
              </w:rPr>
            </w:pPr>
            <w:r>
              <w:rPr>
                <w:rFonts w:ascii="Frutiger" w:hAnsi="Frutiger"/>
                <w:sz w:val="22"/>
              </w:rPr>
              <w:fldChar w:fldCharType="begin">
                <w:ffData>
                  <w:name w:val="Check3"/>
                  <w:enabled/>
                  <w:calcOnExit w:val="0"/>
                  <w:checkBox>
                    <w:sizeAuto/>
                    <w:default w:val="0"/>
                  </w:checkBox>
                </w:ffData>
              </w:fldChar>
            </w:r>
            <w:bookmarkStart w:id="13" w:name="Check3"/>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13"/>
            <w:r>
              <w:rPr>
                <w:rFonts w:ascii="Frutiger" w:hAnsi="Frutiger"/>
                <w:sz w:val="22"/>
              </w:rPr>
              <w:t xml:space="preserve"> Yes (If yes, please give details)</w:t>
            </w:r>
          </w:p>
          <w:p w:rsidR="00582836" w:rsidRDefault="00582836" w:rsidP="00AD3905">
            <w:pPr>
              <w:rPr>
                <w:rFonts w:ascii="Frutiger" w:hAnsi="Frutiger"/>
                <w:sz w:val="22"/>
              </w:rPr>
            </w:pPr>
            <w:r>
              <w:rPr>
                <w:rFonts w:ascii="Frutiger" w:hAnsi="Frutiger"/>
                <w:sz w:val="22"/>
              </w:rPr>
              <w:fldChar w:fldCharType="begin">
                <w:ffData>
                  <w:name w:val="Check4"/>
                  <w:enabled/>
                  <w:calcOnExit w:val="0"/>
                  <w:checkBox>
                    <w:sizeAuto/>
                    <w:default w:val="0"/>
                  </w:checkBox>
                </w:ffData>
              </w:fldChar>
            </w:r>
            <w:bookmarkStart w:id="14" w:name="Check4"/>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14"/>
            <w:r>
              <w:rPr>
                <w:rFonts w:ascii="Frutiger" w:hAnsi="Frutiger"/>
                <w:sz w:val="22"/>
              </w:rPr>
              <w:t xml:space="preserve"> No</w:t>
            </w:r>
          </w:p>
          <w:p w:rsidR="00582836" w:rsidRDefault="00582836" w:rsidP="00AD3905">
            <w:pPr>
              <w:rPr>
                <w:rFonts w:ascii="Frutiger" w:hAnsi="Frutiger"/>
                <w:sz w:val="22"/>
              </w:rPr>
            </w:pPr>
            <w:r>
              <w:rPr>
                <w:rFonts w:ascii="Frutiger" w:hAnsi="Frutiger"/>
                <w:sz w:val="22"/>
              </w:rPr>
              <w:t xml:space="preserve">Details: </w:t>
            </w:r>
            <w:r>
              <w:rPr>
                <w:rFonts w:ascii="Frutiger" w:hAnsi="Frutiger"/>
                <w:sz w:val="22"/>
              </w:rPr>
              <w:fldChar w:fldCharType="begin">
                <w:ffData>
                  <w:name w:val="Text2"/>
                  <w:enabled/>
                  <w:calcOnExit w:val="0"/>
                  <w:textInput/>
                </w:ffData>
              </w:fldChar>
            </w:r>
            <w:bookmarkStart w:id="15" w:name="Text2"/>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5"/>
          </w:p>
          <w:p w:rsidR="00582836" w:rsidRPr="00582836" w:rsidRDefault="00582836" w:rsidP="00AD3905">
            <w:pPr>
              <w:rPr>
                <w:rFonts w:ascii="Frutiger" w:hAnsi="Frutiger"/>
                <w:sz w:val="22"/>
              </w:rPr>
            </w:pPr>
          </w:p>
        </w:tc>
      </w:tr>
      <w:tr w:rsidR="00AD3905" w:rsidRPr="00582836" w:rsidTr="00B05DCA">
        <w:trPr>
          <w:cantSplit/>
          <w:jc w:val="center"/>
        </w:trPr>
        <w:tc>
          <w:tcPr>
            <w:tcW w:w="3318" w:type="dxa"/>
            <w:tcMar>
              <w:top w:w="72" w:type="dxa"/>
              <w:left w:w="115" w:type="dxa"/>
              <w:bottom w:w="72" w:type="dxa"/>
              <w:right w:w="115" w:type="dxa"/>
            </w:tcMar>
          </w:tcPr>
          <w:p w:rsidR="00AD3905" w:rsidRPr="00582836" w:rsidRDefault="00AD3905" w:rsidP="00AD3905">
            <w:pPr>
              <w:rPr>
                <w:rFonts w:ascii="Frutiger" w:hAnsi="Frutiger"/>
                <w:b/>
                <w:sz w:val="22"/>
              </w:rPr>
            </w:pPr>
            <w:r w:rsidRPr="00582836">
              <w:rPr>
                <w:rFonts w:ascii="Frutiger" w:hAnsi="Frutiger"/>
                <w:b/>
                <w:sz w:val="22"/>
              </w:rPr>
              <w:lastRenderedPageBreak/>
              <w:t xml:space="preserve">Are you taking or being prescribed any medicines, inhalers, injections or eye/ear drops at the present time? </w:t>
            </w:r>
          </w:p>
        </w:tc>
        <w:tc>
          <w:tcPr>
            <w:tcW w:w="5968" w:type="dxa"/>
            <w:tcMar>
              <w:top w:w="72" w:type="dxa"/>
              <w:left w:w="115" w:type="dxa"/>
              <w:bottom w:w="72" w:type="dxa"/>
              <w:right w:w="115" w:type="dxa"/>
            </w:tcMar>
          </w:tcPr>
          <w:p w:rsidR="00AD3905" w:rsidRDefault="00582836" w:rsidP="00AD3905">
            <w:pPr>
              <w:rPr>
                <w:rFonts w:ascii="Frutiger" w:hAnsi="Frutiger"/>
                <w:sz w:val="22"/>
              </w:rPr>
            </w:pPr>
            <w:r>
              <w:rPr>
                <w:rFonts w:ascii="Frutiger" w:hAnsi="Frutiger"/>
                <w:sz w:val="22"/>
              </w:rPr>
              <w:fldChar w:fldCharType="begin">
                <w:ffData>
                  <w:name w:val="Check5"/>
                  <w:enabled/>
                  <w:calcOnExit w:val="0"/>
                  <w:checkBox>
                    <w:sizeAuto/>
                    <w:default w:val="0"/>
                  </w:checkBox>
                </w:ffData>
              </w:fldChar>
            </w:r>
            <w:bookmarkStart w:id="16" w:name="Check5"/>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16"/>
            <w:r>
              <w:rPr>
                <w:rFonts w:ascii="Frutiger" w:hAnsi="Frutiger"/>
                <w:sz w:val="22"/>
              </w:rPr>
              <w:t xml:space="preserve"> Yes (If yes, please give details)</w:t>
            </w:r>
          </w:p>
          <w:p w:rsidR="00582836" w:rsidRDefault="00582836" w:rsidP="00AD3905">
            <w:pPr>
              <w:rPr>
                <w:rFonts w:ascii="Frutiger" w:hAnsi="Frutiger"/>
                <w:sz w:val="22"/>
              </w:rPr>
            </w:pPr>
            <w:r>
              <w:rPr>
                <w:rFonts w:ascii="Frutiger" w:hAnsi="Frutiger"/>
                <w:sz w:val="22"/>
              </w:rPr>
              <w:fldChar w:fldCharType="begin">
                <w:ffData>
                  <w:name w:val="Check6"/>
                  <w:enabled/>
                  <w:calcOnExit w:val="0"/>
                  <w:checkBox>
                    <w:sizeAuto/>
                    <w:default w:val="0"/>
                  </w:checkBox>
                </w:ffData>
              </w:fldChar>
            </w:r>
            <w:bookmarkStart w:id="17" w:name="Check6"/>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17"/>
            <w:r>
              <w:rPr>
                <w:rFonts w:ascii="Frutiger" w:hAnsi="Frutiger"/>
                <w:sz w:val="22"/>
              </w:rPr>
              <w:t xml:space="preserve"> No</w:t>
            </w:r>
          </w:p>
          <w:p w:rsidR="00582836" w:rsidRPr="00582836" w:rsidRDefault="00582836" w:rsidP="00AD3905">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bookmarkStart w:id="18" w:name="Text3"/>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8"/>
          </w:p>
        </w:tc>
      </w:tr>
      <w:tr w:rsidR="00AD3905" w:rsidRPr="00582836" w:rsidTr="00B05DCA">
        <w:trPr>
          <w:cantSplit/>
          <w:jc w:val="center"/>
        </w:trPr>
        <w:tc>
          <w:tcPr>
            <w:tcW w:w="3318" w:type="dxa"/>
            <w:tcMar>
              <w:top w:w="72" w:type="dxa"/>
              <w:left w:w="115" w:type="dxa"/>
              <w:bottom w:w="72" w:type="dxa"/>
              <w:right w:w="115" w:type="dxa"/>
            </w:tcMar>
          </w:tcPr>
          <w:p w:rsidR="00AD3905" w:rsidRPr="00582836" w:rsidRDefault="00AD3905" w:rsidP="00AD3905">
            <w:pPr>
              <w:rPr>
                <w:rFonts w:ascii="Frutiger" w:hAnsi="Frutiger"/>
                <w:b/>
                <w:sz w:val="22"/>
              </w:rPr>
            </w:pPr>
            <w:r w:rsidRPr="00582836">
              <w:rPr>
                <w:rFonts w:ascii="Frutiger" w:hAnsi="Frutiger"/>
                <w:b/>
                <w:sz w:val="22"/>
              </w:rPr>
              <w:t>Is your ability to perform physical work limited in any way?</w:t>
            </w:r>
          </w:p>
          <w:p w:rsidR="00AD3905" w:rsidRPr="00582836" w:rsidRDefault="00AD3905" w:rsidP="00AD3905">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AD3905"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AD3905" w:rsidRPr="00582836" w:rsidTr="00B05DCA">
        <w:trPr>
          <w:cantSplit/>
          <w:jc w:val="center"/>
        </w:trPr>
        <w:tc>
          <w:tcPr>
            <w:tcW w:w="3318" w:type="dxa"/>
            <w:tcMar>
              <w:top w:w="72" w:type="dxa"/>
              <w:left w:w="115" w:type="dxa"/>
              <w:bottom w:w="72" w:type="dxa"/>
              <w:right w:w="115" w:type="dxa"/>
            </w:tcMar>
          </w:tcPr>
          <w:p w:rsidR="00AD3905" w:rsidRDefault="00AD3905" w:rsidP="00F86B21">
            <w:pPr>
              <w:rPr>
                <w:rFonts w:ascii="Frutiger" w:hAnsi="Frutiger"/>
                <w:b/>
                <w:sz w:val="22"/>
              </w:rPr>
            </w:pPr>
            <w:r w:rsidRPr="00582836">
              <w:rPr>
                <w:rFonts w:ascii="Frutiger" w:hAnsi="Frutiger"/>
                <w:b/>
                <w:sz w:val="22"/>
              </w:rPr>
              <w:t xml:space="preserve">Have you had or been in contact with any infectious disease in the past four weeks? </w:t>
            </w:r>
          </w:p>
          <w:p w:rsidR="00F86B21" w:rsidRPr="00582836" w:rsidRDefault="00F86B21" w:rsidP="00F86B21">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AD3905"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B05DCA">
        <w:trPr>
          <w:cantSplit/>
          <w:jc w:val="center"/>
        </w:trPr>
        <w:tc>
          <w:tcPr>
            <w:tcW w:w="3318" w:type="dxa"/>
            <w:tcMar>
              <w:top w:w="72" w:type="dxa"/>
              <w:left w:w="115" w:type="dxa"/>
              <w:bottom w:w="72" w:type="dxa"/>
              <w:right w:w="115" w:type="dxa"/>
            </w:tcMar>
          </w:tcPr>
          <w:p w:rsidR="00983D52" w:rsidRPr="00582836" w:rsidRDefault="00983D52" w:rsidP="00AD3905">
            <w:pPr>
              <w:rPr>
                <w:rFonts w:ascii="Frutiger" w:hAnsi="Frutiger"/>
                <w:b/>
                <w:sz w:val="22"/>
              </w:rPr>
            </w:pPr>
            <w:r w:rsidRPr="00582836">
              <w:rPr>
                <w:rFonts w:ascii="Frutiger" w:hAnsi="Frutiger"/>
                <w:b/>
                <w:sz w:val="22"/>
              </w:rPr>
              <w:t xml:space="preserve">To protect your health at work please indicate in confidence to Occupational Health if you are pregnant or breastfeeding. (This is in accordance with the Expectant Mothers at work Regulations) </w:t>
            </w:r>
          </w:p>
        </w:tc>
        <w:tc>
          <w:tcPr>
            <w:tcW w:w="5968" w:type="dxa"/>
            <w:tcMar>
              <w:top w:w="72" w:type="dxa"/>
              <w:left w:w="115" w:type="dxa"/>
              <w:bottom w:w="72" w:type="dxa"/>
              <w:right w:w="115" w:type="dxa"/>
            </w:tcMar>
          </w:tcPr>
          <w:p w:rsidR="00983D52" w:rsidRDefault="00F86B21" w:rsidP="00AD3905">
            <w:pPr>
              <w:rPr>
                <w:rFonts w:ascii="Frutiger" w:hAnsi="Frutiger"/>
                <w:sz w:val="22"/>
              </w:rPr>
            </w:pPr>
            <w:r>
              <w:rPr>
                <w:rFonts w:ascii="Frutiger" w:hAnsi="Frutiger"/>
                <w:sz w:val="22"/>
              </w:rPr>
              <w:fldChar w:fldCharType="begin">
                <w:ffData>
                  <w:name w:val="Check7"/>
                  <w:enabled/>
                  <w:calcOnExit w:val="0"/>
                  <w:checkBox>
                    <w:sizeAuto/>
                    <w:default w:val="0"/>
                  </w:checkBox>
                </w:ffData>
              </w:fldChar>
            </w:r>
            <w:bookmarkStart w:id="19" w:name="Check7"/>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19"/>
            <w:r>
              <w:rPr>
                <w:rFonts w:ascii="Frutiger" w:hAnsi="Frutiger"/>
                <w:sz w:val="22"/>
              </w:rPr>
              <w:t xml:space="preserve"> I am pregnant or breastfeeding</w:t>
            </w:r>
          </w:p>
          <w:p w:rsidR="00F86B21" w:rsidRPr="00582836" w:rsidRDefault="00F86B21" w:rsidP="00AD3905">
            <w:pPr>
              <w:rPr>
                <w:rFonts w:ascii="Frutiger" w:hAnsi="Frutiger"/>
                <w:sz w:val="22"/>
              </w:rPr>
            </w:pPr>
            <w:r>
              <w:rPr>
                <w:rFonts w:ascii="Frutiger" w:hAnsi="Frutiger"/>
                <w:sz w:val="22"/>
              </w:rPr>
              <w:fldChar w:fldCharType="begin">
                <w:ffData>
                  <w:name w:val="Check8"/>
                  <w:enabled/>
                  <w:calcOnExit w:val="0"/>
                  <w:checkBox>
                    <w:sizeAuto/>
                    <w:default w:val="0"/>
                  </w:checkBox>
                </w:ffData>
              </w:fldChar>
            </w:r>
            <w:bookmarkStart w:id="20" w:name="Check8"/>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0"/>
            <w:r>
              <w:rPr>
                <w:rFonts w:ascii="Frutiger" w:hAnsi="Frutiger"/>
                <w:sz w:val="22"/>
              </w:rPr>
              <w:t xml:space="preserve"> Not applicable</w:t>
            </w:r>
          </w:p>
        </w:tc>
      </w:tr>
      <w:tr w:rsidR="00983D52" w:rsidRPr="00582836" w:rsidTr="00B05DCA">
        <w:trPr>
          <w:cantSplit/>
          <w:jc w:val="center"/>
        </w:trPr>
        <w:tc>
          <w:tcPr>
            <w:tcW w:w="3318" w:type="dxa"/>
            <w:tcMar>
              <w:top w:w="72" w:type="dxa"/>
              <w:left w:w="115" w:type="dxa"/>
              <w:bottom w:w="72" w:type="dxa"/>
              <w:right w:w="115" w:type="dxa"/>
            </w:tcMar>
          </w:tcPr>
          <w:p w:rsidR="00983D52" w:rsidRPr="00582836" w:rsidRDefault="00983D52" w:rsidP="00AD3905">
            <w:pPr>
              <w:rPr>
                <w:rFonts w:ascii="Frutiger" w:hAnsi="Frutiger"/>
                <w:b/>
                <w:sz w:val="22"/>
              </w:rPr>
            </w:pPr>
            <w:r w:rsidRPr="00582836">
              <w:rPr>
                <w:rFonts w:ascii="Frutiger" w:hAnsi="Frutiger"/>
                <w:b/>
                <w:sz w:val="22"/>
              </w:rPr>
              <w:t>Have you lived or worked outside</w:t>
            </w:r>
            <w:r w:rsidR="00F86B21">
              <w:rPr>
                <w:rFonts w:ascii="Frutiger" w:hAnsi="Frutiger"/>
                <w:b/>
                <w:sz w:val="22"/>
              </w:rPr>
              <w:t xml:space="preserve"> the UK in the last 12 months? </w:t>
            </w:r>
            <w:r w:rsidRPr="00582836">
              <w:rPr>
                <w:rFonts w:ascii="Frutiger" w:hAnsi="Frutiger"/>
                <w:b/>
                <w:sz w:val="22"/>
              </w:rPr>
              <w:t xml:space="preserve">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B05DCA">
        <w:trPr>
          <w:cantSplit/>
          <w:jc w:val="center"/>
        </w:trPr>
        <w:tc>
          <w:tcPr>
            <w:tcW w:w="3318" w:type="dxa"/>
            <w:tcMar>
              <w:top w:w="72" w:type="dxa"/>
              <w:left w:w="115" w:type="dxa"/>
              <w:bottom w:w="72" w:type="dxa"/>
              <w:right w:w="115" w:type="dxa"/>
            </w:tcMar>
          </w:tcPr>
          <w:p w:rsidR="00983D52" w:rsidRPr="00582836" w:rsidRDefault="00983D52" w:rsidP="00AD3905">
            <w:pPr>
              <w:rPr>
                <w:rFonts w:ascii="Frutiger" w:hAnsi="Frutiger"/>
                <w:b/>
                <w:sz w:val="22"/>
              </w:rPr>
            </w:pPr>
            <w:r w:rsidRPr="00582836">
              <w:rPr>
                <w:rFonts w:ascii="Frutiger" w:hAnsi="Frutiger"/>
                <w:b/>
                <w:sz w:val="22"/>
              </w:rPr>
              <w:t>Do you have or have you had any problems in your neck, shoulders, arms, hands/wrists, b</w:t>
            </w:r>
            <w:r w:rsidR="00F86B21">
              <w:rPr>
                <w:rFonts w:ascii="Frutiger" w:hAnsi="Frutiger"/>
                <w:b/>
                <w:sz w:val="22"/>
              </w:rPr>
              <w:t xml:space="preserve">ack, knees, hips or feet?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B05DCA">
        <w:trPr>
          <w:cantSplit/>
          <w:jc w:val="center"/>
        </w:trPr>
        <w:tc>
          <w:tcPr>
            <w:tcW w:w="3318" w:type="dxa"/>
            <w:tcMar>
              <w:top w:w="72" w:type="dxa"/>
              <w:left w:w="115" w:type="dxa"/>
              <w:bottom w:w="72" w:type="dxa"/>
              <w:right w:w="115" w:type="dxa"/>
            </w:tcMar>
          </w:tcPr>
          <w:p w:rsidR="00983D52" w:rsidRPr="00582836" w:rsidRDefault="00983D52" w:rsidP="00F86B21">
            <w:pPr>
              <w:rPr>
                <w:rFonts w:ascii="Frutiger" w:hAnsi="Frutiger"/>
                <w:b/>
                <w:sz w:val="22"/>
              </w:rPr>
            </w:pPr>
            <w:r w:rsidRPr="00582836">
              <w:rPr>
                <w:rFonts w:ascii="Frutiger" w:hAnsi="Frutiger"/>
                <w:b/>
                <w:sz w:val="22"/>
              </w:rPr>
              <w:t xml:space="preserve">Do you have any mental health problems eg: depression, anxiety states, </w:t>
            </w:r>
            <w:proofErr w:type="gramStart"/>
            <w:r w:rsidRPr="00582836">
              <w:rPr>
                <w:rFonts w:ascii="Frutiger" w:hAnsi="Frutiger"/>
                <w:b/>
                <w:sz w:val="22"/>
              </w:rPr>
              <w:t>eating</w:t>
            </w:r>
            <w:proofErr w:type="gramEnd"/>
            <w:r w:rsidRPr="00582836">
              <w:rPr>
                <w:rFonts w:ascii="Frutiger" w:hAnsi="Frutiger"/>
                <w:b/>
                <w:sz w:val="22"/>
              </w:rPr>
              <w:t xml:space="preserve"> disorders, self-harm</w:t>
            </w:r>
            <w:r w:rsidR="00006D90" w:rsidRPr="00582836">
              <w:rPr>
                <w:rFonts w:ascii="Frutiger" w:hAnsi="Frutiger"/>
                <w:b/>
                <w:sz w:val="22"/>
              </w:rPr>
              <w:t xml:space="preserve">?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B05DCA">
        <w:trPr>
          <w:cantSplit/>
          <w:jc w:val="center"/>
        </w:trPr>
        <w:tc>
          <w:tcPr>
            <w:tcW w:w="3318" w:type="dxa"/>
            <w:tcMar>
              <w:top w:w="72" w:type="dxa"/>
              <w:left w:w="115" w:type="dxa"/>
              <w:bottom w:w="72" w:type="dxa"/>
              <w:right w:w="115" w:type="dxa"/>
            </w:tcMar>
          </w:tcPr>
          <w:p w:rsidR="00F86B21" w:rsidRPr="00582836" w:rsidRDefault="00983D52" w:rsidP="00F86B21">
            <w:pPr>
              <w:rPr>
                <w:rFonts w:ascii="Frutiger" w:hAnsi="Frutiger"/>
                <w:b/>
                <w:sz w:val="22"/>
              </w:rPr>
            </w:pPr>
            <w:r w:rsidRPr="00582836">
              <w:rPr>
                <w:rFonts w:ascii="Frutiger" w:hAnsi="Frutiger"/>
                <w:b/>
                <w:sz w:val="22"/>
              </w:rPr>
              <w:t xml:space="preserve">Epilepsy, dizziness, fits or blackouts? </w:t>
            </w:r>
          </w:p>
          <w:p w:rsidR="00983D52" w:rsidRPr="00582836" w:rsidRDefault="00983D52" w:rsidP="00AD3905">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B05DCA">
        <w:trPr>
          <w:cantSplit/>
          <w:jc w:val="center"/>
        </w:trPr>
        <w:tc>
          <w:tcPr>
            <w:tcW w:w="3318" w:type="dxa"/>
            <w:tcMar>
              <w:top w:w="72" w:type="dxa"/>
              <w:left w:w="115" w:type="dxa"/>
              <w:bottom w:w="72" w:type="dxa"/>
              <w:right w:w="115" w:type="dxa"/>
            </w:tcMar>
          </w:tcPr>
          <w:p w:rsidR="00763A57" w:rsidRPr="00582836" w:rsidRDefault="00763A57" w:rsidP="00AD3905">
            <w:pPr>
              <w:rPr>
                <w:rFonts w:ascii="Frutiger" w:hAnsi="Frutiger"/>
                <w:b/>
                <w:sz w:val="22"/>
              </w:rPr>
            </w:pPr>
            <w:r w:rsidRPr="00582836">
              <w:rPr>
                <w:rFonts w:ascii="Frutiger" w:hAnsi="Frutiger"/>
                <w:b/>
                <w:sz w:val="22"/>
              </w:rPr>
              <w:t xml:space="preserve">Any chest or cardiac problems or breathing difficulties eg: asthma, wheezing, TB?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B05DCA">
        <w:trPr>
          <w:cantSplit/>
          <w:jc w:val="center"/>
        </w:trPr>
        <w:tc>
          <w:tcPr>
            <w:tcW w:w="3318" w:type="dxa"/>
            <w:tcMar>
              <w:top w:w="72" w:type="dxa"/>
              <w:left w:w="115" w:type="dxa"/>
              <w:bottom w:w="72" w:type="dxa"/>
              <w:right w:w="115" w:type="dxa"/>
            </w:tcMar>
          </w:tcPr>
          <w:p w:rsidR="00006D90" w:rsidRPr="00582836" w:rsidRDefault="00763A57" w:rsidP="00AD3905">
            <w:pPr>
              <w:rPr>
                <w:rFonts w:ascii="Frutiger" w:hAnsi="Frutiger"/>
                <w:b/>
                <w:sz w:val="22"/>
              </w:rPr>
            </w:pPr>
            <w:r w:rsidRPr="00582836">
              <w:rPr>
                <w:rFonts w:ascii="Frutiger" w:hAnsi="Frutiger"/>
                <w:b/>
                <w:sz w:val="22"/>
              </w:rPr>
              <w:lastRenderedPageBreak/>
              <w:t>A</w:t>
            </w:r>
            <w:r w:rsidR="00F86B21">
              <w:rPr>
                <w:rFonts w:ascii="Frutiger" w:hAnsi="Frutiger"/>
                <w:b/>
                <w:sz w:val="22"/>
              </w:rPr>
              <w:t xml:space="preserve">ny visual or hearing problems?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763A57"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B05DCA">
        <w:trPr>
          <w:cantSplit/>
          <w:jc w:val="center"/>
        </w:trPr>
        <w:tc>
          <w:tcPr>
            <w:tcW w:w="3318" w:type="dxa"/>
            <w:tcMar>
              <w:top w:w="72" w:type="dxa"/>
              <w:left w:w="115" w:type="dxa"/>
              <w:bottom w:w="72" w:type="dxa"/>
              <w:right w:w="115" w:type="dxa"/>
            </w:tcMar>
          </w:tcPr>
          <w:p w:rsidR="00763A57" w:rsidRPr="00582836" w:rsidRDefault="00763A57" w:rsidP="00AD3905">
            <w:pPr>
              <w:rPr>
                <w:rFonts w:ascii="Frutiger" w:hAnsi="Frutiger"/>
                <w:b/>
                <w:sz w:val="22"/>
              </w:rPr>
            </w:pPr>
            <w:r w:rsidRPr="00582836">
              <w:rPr>
                <w:rFonts w:ascii="Frutiger" w:hAnsi="Frutiger"/>
                <w:b/>
                <w:sz w:val="22"/>
              </w:rPr>
              <w:t xml:space="preserve">Eczema, dermatitis or other skin conditions? </w:t>
            </w:r>
          </w:p>
          <w:p w:rsidR="00763A57" w:rsidRPr="00582836" w:rsidRDefault="00763A57" w:rsidP="00AD3905">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763A57"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B05DCA">
        <w:trPr>
          <w:cantSplit/>
          <w:jc w:val="center"/>
        </w:trPr>
        <w:tc>
          <w:tcPr>
            <w:tcW w:w="3318" w:type="dxa"/>
            <w:tcMar>
              <w:top w:w="72" w:type="dxa"/>
              <w:left w:w="115" w:type="dxa"/>
              <w:bottom w:w="72" w:type="dxa"/>
              <w:right w:w="115" w:type="dxa"/>
            </w:tcMar>
          </w:tcPr>
          <w:p w:rsidR="00006D90" w:rsidRPr="00582836" w:rsidRDefault="00763A57" w:rsidP="00F86B21">
            <w:pPr>
              <w:rPr>
                <w:rFonts w:ascii="Frutiger" w:hAnsi="Frutiger"/>
                <w:b/>
                <w:sz w:val="22"/>
              </w:rPr>
            </w:pPr>
            <w:r w:rsidRPr="00582836">
              <w:rPr>
                <w:rFonts w:ascii="Frutiger" w:hAnsi="Frutiger"/>
                <w:b/>
                <w:sz w:val="22"/>
              </w:rPr>
              <w:t xml:space="preserve">Do you have any allergies to food, medicine or other substances?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763A57"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B05DCA">
        <w:trPr>
          <w:cantSplit/>
          <w:jc w:val="center"/>
        </w:trPr>
        <w:tc>
          <w:tcPr>
            <w:tcW w:w="3318" w:type="dxa"/>
            <w:tcMar>
              <w:top w:w="72" w:type="dxa"/>
              <w:left w:w="115" w:type="dxa"/>
              <w:bottom w:w="72" w:type="dxa"/>
              <w:right w:w="115" w:type="dxa"/>
            </w:tcMar>
          </w:tcPr>
          <w:p w:rsidR="00763A57" w:rsidRPr="00582836" w:rsidRDefault="00763A57" w:rsidP="00AD3905">
            <w:pPr>
              <w:rPr>
                <w:rFonts w:ascii="Frutiger" w:hAnsi="Frutiger"/>
                <w:b/>
                <w:sz w:val="22"/>
              </w:rPr>
            </w:pPr>
            <w:r w:rsidRPr="00582836">
              <w:rPr>
                <w:rFonts w:ascii="Frutiger" w:hAnsi="Frutiger"/>
                <w:b/>
                <w:sz w:val="22"/>
              </w:rPr>
              <w:t xml:space="preserve">Please tick if you have had any of the following: </w:t>
            </w:r>
          </w:p>
          <w:p w:rsidR="00763A57" w:rsidRPr="00582836" w:rsidRDefault="00763A57" w:rsidP="00F86B21">
            <w:pPr>
              <w:rPr>
                <w:rFonts w:ascii="Frutiger" w:hAnsi="Frutiger"/>
                <w:b/>
                <w:sz w:val="22"/>
              </w:rPr>
            </w:pPr>
          </w:p>
        </w:tc>
        <w:tc>
          <w:tcPr>
            <w:tcW w:w="5968" w:type="dxa"/>
            <w:tcMar>
              <w:top w:w="72" w:type="dxa"/>
              <w:left w:w="115" w:type="dxa"/>
              <w:bottom w:w="72" w:type="dxa"/>
              <w:right w:w="115" w:type="dxa"/>
            </w:tcMar>
          </w:tcPr>
          <w:p w:rsidR="00763A57" w:rsidRDefault="00F86B21" w:rsidP="00AD3905">
            <w:pPr>
              <w:rPr>
                <w:rFonts w:ascii="Frutiger" w:hAnsi="Frutiger"/>
                <w:sz w:val="22"/>
              </w:rPr>
            </w:pPr>
            <w:r>
              <w:rPr>
                <w:rFonts w:ascii="Frutiger" w:hAnsi="Frutiger"/>
                <w:sz w:val="22"/>
              </w:rPr>
              <w:fldChar w:fldCharType="begin">
                <w:ffData>
                  <w:name w:val="Check9"/>
                  <w:enabled/>
                  <w:calcOnExit w:val="0"/>
                  <w:checkBox>
                    <w:sizeAuto/>
                    <w:default w:val="0"/>
                  </w:checkBox>
                </w:ffData>
              </w:fldChar>
            </w:r>
            <w:bookmarkStart w:id="21" w:name="Check9"/>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1"/>
            <w:r>
              <w:rPr>
                <w:rFonts w:ascii="Frutiger" w:hAnsi="Frutiger"/>
                <w:sz w:val="22"/>
              </w:rPr>
              <w:t xml:space="preserve"> Shingles</w:t>
            </w:r>
          </w:p>
          <w:p w:rsidR="00F86B21" w:rsidRDefault="00F86B21" w:rsidP="00AD3905">
            <w:pPr>
              <w:rPr>
                <w:rFonts w:ascii="Frutiger" w:hAnsi="Frutiger"/>
                <w:sz w:val="22"/>
              </w:rPr>
            </w:pPr>
            <w:r>
              <w:rPr>
                <w:rFonts w:ascii="Frutiger" w:hAnsi="Frutiger"/>
                <w:sz w:val="22"/>
              </w:rPr>
              <w:fldChar w:fldCharType="begin">
                <w:ffData>
                  <w:name w:val="Check10"/>
                  <w:enabled/>
                  <w:calcOnExit w:val="0"/>
                  <w:checkBox>
                    <w:sizeAuto/>
                    <w:default w:val="0"/>
                  </w:checkBox>
                </w:ffData>
              </w:fldChar>
            </w:r>
            <w:bookmarkStart w:id="22" w:name="Check10"/>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2"/>
            <w:r>
              <w:rPr>
                <w:rFonts w:ascii="Frutiger" w:hAnsi="Frutiger"/>
                <w:sz w:val="22"/>
              </w:rPr>
              <w:t xml:space="preserve"> Chickenpox</w:t>
            </w:r>
          </w:p>
          <w:p w:rsidR="00F86B21" w:rsidRDefault="00F86B21" w:rsidP="00AD3905">
            <w:pPr>
              <w:rPr>
                <w:rFonts w:ascii="Frutiger" w:hAnsi="Frutiger"/>
                <w:sz w:val="22"/>
              </w:rPr>
            </w:pPr>
            <w:r>
              <w:rPr>
                <w:rFonts w:ascii="Frutiger" w:hAnsi="Frutiger"/>
                <w:sz w:val="22"/>
              </w:rPr>
              <w:fldChar w:fldCharType="begin">
                <w:ffData>
                  <w:name w:val="Check11"/>
                  <w:enabled/>
                  <w:calcOnExit w:val="0"/>
                  <w:checkBox>
                    <w:sizeAuto/>
                    <w:default w:val="0"/>
                  </w:checkBox>
                </w:ffData>
              </w:fldChar>
            </w:r>
            <w:bookmarkStart w:id="23" w:name="Check11"/>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3"/>
            <w:r>
              <w:rPr>
                <w:rFonts w:ascii="Frutiger" w:hAnsi="Frutiger"/>
                <w:sz w:val="22"/>
              </w:rPr>
              <w:t xml:space="preserve"> German Measles (Rubella)</w:t>
            </w:r>
          </w:p>
          <w:p w:rsidR="00F86B21" w:rsidRDefault="00F86B21" w:rsidP="00AD3905">
            <w:pPr>
              <w:rPr>
                <w:rFonts w:ascii="Frutiger" w:hAnsi="Frutiger"/>
                <w:sz w:val="22"/>
              </w:rPr>
            </w:pPr>
            <w:r>
              <w:rPr>
                <w:rFonts w:ascii="Frutiger" w:hAnsi="Frutiger"/>
                <w:sz w:val="22"/>
              </w:rPr>
              <w:fldChar w:fldCharType="begin">
                <w:ffData>
                  <w:name w:val="Check12"/>
                  <w:enabled/>
                  <w:calcOnExit w:val="0"/>
                  <w:checkBox>
                    <w:sizeAuto/>
                    <w:default w:val="0"/>
                  </w:checkBox>
                </w:ffData>
              </w:fldChar>
            </w:r>
            <w:bookmarkStart w:id="24" w:name="Check12"/>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4"/>
            <w:r>
              <w:rPr>
                <w:rFonts w:ascii="Frutiger" w:hAnsi="Frutiger"/>
                <w:sz w:val="22"/>
              </w:rPr>
              <w:t xml:space="preserve"> Measles</w:t>
            </w:r>
          </w:p>
          <w:p w:rsidR="00F86B21" w:rsidRDefault="00F86B21" w:rsidP="00AD3905">
            <w:pPr>
              <w:rPr>
                <w:rFonts w:ascii="Frutiger" w:hAnsi="Frutiger"/>
                <w:sz w:val="22"/>
              </w:rPr>
            </w:pPr>
            <w:r>
              <w:rPr>
                <w:rFonts w:ascii="Frutiger" w:hAnsi="Frutiger"/>
                <w:sz w:val="22"/>
              </w:rPr>
              <w:fldChar w:fldCharType="begin">
                <w:ffData>
                  <w:name w:val="Check13"/>
                  <w:enabled/>
                  <w:calcOnExit w:val="0"/>
                  <w:checkBox>
                    <w:sizeAuto/>
                    <w:default w:val="0"/>
                  </w:checkBox>
                </w:ffData>
              </w:fldChar>
            </w:r>
            <w:bookmarkStart w:id="25" w:name="Check13"/>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5"/>
            <w:r>
              <w:rPr>
                <w:rFonts w:ascii="Frutiger" w:hAnsi="Frutiger"/>
                <w:sz w:val="22"/>
              </w:rPr>
              <w:t xml:space="preserve"> Mumps</w:t>
            </w:r>
          </w:p>
          <w:p w:rsidR="00F86B21" w:rsidRDefault="00F86B21" w:rsidP="00AD3905">
            <w:pPr>
              <w:rPr>
                <w:rFonts w:ascii="Frutiger" w:hAnsi="Frutiger"/>
                <w:sz w:val="22"/>
              </w:rPr>
            </w:pPr>
            <w:r>
              <w:rPr>
                <w:rFonts w:ascii="Frutiger" w:hAnsi="Frutiger"/>
                <w:sz w:val="22"/>
              </w:rPr>
              <w:fldChar w:fldCharType="begin">
                <w:ffData>
                  <w:name w:val="Check14"/>
                  <w:enabled/>
                  <w:calcOnExit w:val="0"/>
                  <w:checkBox>
                    <w:sizeAuto/>
                    <w:default w:val="0"/>
                  </w:checkBox>
                </w:ffData>
              </w:fldChar>
            </w:r>
            <w:bookmarkStart w:id="26" w:name="Check14"/>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6"/>
            <w:r>
              <w:rPr>
                <w:rFonts w:ascii="Frutiger" w:hAnsi="Frutiger"/>
                <w:sz w:val="22"/>
              </w:rPr>
              <w:t xml:space="preserve"> Hepatitis A</w:t>
            </w:r>
          </w:p>
          <w:p w:rsidR="00F86B21" w:rsidRPr="00582836" w:rsidRDefault="00F86B21" w:rsidP="00AD3905">
            <w:pPr>
              <w:rPr>
                <w:rFonts w:ascii="Frutiger" w:hAnsi="Frutiger"/>
                <w:sz w:val="22"/>
              </w:rPr>
            </w:pPr>
            <w:r>
              <w:rPr>
                <w:rFonts w:ascii="Frutiger" w:hAnsi="Frutiger"/>
                <w:sz w:val="22"/>
              </w:rPr>
              <w:fldChar w:fldCharType="begin">
                <w:ffData>
                  <w:name w:val="Check15"/>
                  <w:enabled/>
                  <w:calcOnExit w:val="0"/>
                  <w:checkBox>
                    <w:sizeAuto/>
                    <w:default w:val="0"/>
                  </w:checkBox>
                </w:ffData>
              </w:fldChar>
            </w:r>
            <w:bookmarkStart w:id="27" w:name="Check15"/>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bookmarkEnd w:id="27"/>
            <w:r>
              <w:rPr>
                <w:rFonts w:ascii="Frutiger" w:hAnsi="Frutiger"/>
                <w:sz w:val="22"/>
              </w:rPr>
              <w:t xml:space="preserve"> Whooping Cough</w:t>
            </w:r>
          </w:p>
        </w:tc>
      </w:tr>
      <w:tr w:rsidR="00006D90" w:rsidRPr="00582836" w:rsidTr="00B05DCA">
        <w:trPr>
          <w:cantSplit/>
          <w:jc w:val="center"/>
        </w:trPr>
        <w:tc>
          <w:tcPr>
            <w:tcW w:w="3318" w:type="dxa"/>
            <w:tcMar>
              <w:top w:w="72" w:type="dxa"/>
              <w:left w:w="115" w:type="dxa"/>
              <w:bottom w:w="72" w:type="dxa"/>
              <w:right w:w="115" w:type="dxa"/>
            </w:tcMar>
          </w:tcPr>
          <w:p w:rsidR="00006D90" w:rsidRPr="00582836" w:rsidRDefault="00006D90" w:rsidP="00AD3905">
            <w:pPr>
              <w:rPr>
                <w:rFonts w:ascii="Frutiger" w:hAnsi="Frutiger"/>
                <w:b/>
                <w:sz w:val="22"/>
              </w:rPr>
            </w:pPr>
            <w:r w:rsidRPr="00582836">
              <w:rPr>
                <w:rFonts w:ascii="Frutiger" w:hAnsi="Frutiger"/>
                <w:b/>
                <w:sz w:val="22"/>
              </w:rPr>
              <w:t>Do you or have you had a blood borne virus eg:</w:t>
            </w:r>
            <w:r w:rsidR="00F86B21">
              <w:rPr>
                <w:rFonts w:ascii="Frutiger" w:hAnsi="Frutiger"/>
                <w:b/>
                <w:sz w:val="22"/>
              </w:rPr>
              <w:t xml:space="preserve"> HIV, Hepatitis B, Hepatitis C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sidR="001065E6">
              <w:rPr>
                <w:rFonts w:ascii="Frutiger" w:hAnsi="Frutiger"/>
                <w:sz w:val="22"/>
              </w:rPr>
            </w:r>
            <w:r w:rsidR="001065E6">
              <w:rPr>
                <w:rFonts w:ascii="Frutiger" w:hAnsi="Frutiger"/>
                <w:sz w:val="22"/>
              </w:rPr>
              <w:fldChar w:fldCharType="separate"/>
            </w:r>
            <w:r>
              <w:rPr>
                <w:rFonts w:ascii="Frutiger" w:hAnsi="Frutiger"/>
                <w:sz w:val="22"/>
              </w:rPr>
              <w:fldChar w:fldCharType="end"/>
            </w:r>
            <w:r>
              <w:rPr>
                <w:rFonts w:ascii="Frutiger" w:hAnsi="Frutiger"/>
                <w:sz w:val="22"/>
              </w:rPr>
              <w:t xml:space="preserve"> No</w:t>
            </w:r>
          </w:p>
          <w:p w:rsidR="00006D90"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006D90" w:rsidRPr="00582836" w:rsidTr="00B05DCA">
        <w:trPr>
          <w:cantSplit/>
          <w:jc w:val="center"/>
        </w:trPr>
        <w:tc>
          <w:tcPr>
            <w:tcW w:w="3318" w:type="dxa"/>
            <w:tcMar>
              <w:top w:w="72" w:type="dxa"/>
              <w:left w:w="115" w:type="dxa"/>
              <w:bottom w:w="72" w:type="dxa"/>
              <w:right w:w="115" w:type="dxa"/>
            </w:tcMar>
          </w:tcPr>
          <w:p w:rsidR="00006D90" w:rsidRPr="00582836" w:rsidRDefault="00006D90" w:rsidP="00AD3905">
            <w:pPr>
              <w:rPr>
                <w:rFonts w:ascii="Frutiger" w:hAnsi="Frutiger"/>
                <w:b/>
                <w:sz w:val="22"/>
              </w:rPr>
            </w:pPr>
            <w:r w:rsidRPr="00582836">
              <w:rPr>
                <w:rFonts w:ascii="Frutiger" w:hAnsi="Frutiger"/>
                <w:b/>
                <w:sz w:val="22"/>
              </w:rPr>
              <w:t xml:space="preserve">Any other health conditions (or operations) not specified above (please indicate) </w:t>
            </w:r>
          </w:p>
        </w:tc>
        <w:tc>
          <w:tcPr>
            <w:tcW w:w="5968" w:type="dxa"/>
            <w:tcMar>
              <w:top w:w="72" w:type="dxa"/>
              <w:left w:w="115" w:type="dxa"/>
              <w:bottom w:w="72" w:type="dxa"/>
              <w:right w:w="115" w:type="dxa"/>
            </w:tcMar>
          </w:tcPr>
          <w:p w:rsidR="00006D90" w:rsidRPr="00582836" w:rsidRDefault="00F86B21" w:rsidP="00AD3905">
            <w:pPr>
              <w:rPr>
                <w:rFonts w:ascii="Frutiger" w:hAnsi="Frutiger"/>
                <w:sz w:val="22"/>
              </w:rPr>
            </w:pPr>
            <w:r>
              <w:rPr>
                <w:rFonts w:ascii="Frutiger" w:hAnsi="Frutiger"/>
                <w:sz w:val="22"/>
              </w:rPr>
              <w:fldChar w:fldCharType="begin">
                <w:ffData>
                  <w:name w:val="Text4"/>
                  <w:enabled/>
                  <w:calcOnExit w:val="0"/>
                  <w:textInput/>
                </w:ffData>
              </w:fldChar>
            </w:r>
            <w:bookmarkStart w:id="28" w:name="Text4"/>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28"/>
          </w:p>
        </w:tc>
      </w:tr>
    </w:tbl>
    <w:p w:rsidR="00AD3905" w:rsidRPr="00582836" w:rsidRDefault="00AD3905" w:rsidP="00AD3905">
      <w:pPr>
        <w:tabs>
          <w:tab w:val="left" w:pos="8670"/>
        </w:tabs>
        <w:rPr>
          <w:rFonts w:ascii="Frutiger" w:hAnsi="Frutiger"/>
          <w:sz w:val="22"/>
        </w:rPr>
      </w:pPr>
    </w:p>
    <w:p w:rsidR="00AD3905" w:rsidRPr="00582836" w:rsidRDefault="00AD3905" w:rsidP="00AD3905">
      <w:pPr>
        <w:tabs>
          <w:tab w:val="left" w:pos="8670"/>
        </w:tabs>
        <w:rPr>
          <w:rFonts w:ascii="Frutiger" w:hAnsi="Frutiger"/>
          <w:b/>
          <w:sz w:val="22"/>
        </w:rPr>
      </w:pPr>
      <w:r w:rsidRPr="00582836">
        <w:rPr>
          <w:rFonts w:ascii="Frutiger" w:hAnsi="Frutiger"/>
          <w:b/>
          <w:sz w:val="22"/>
        </w:rPr>
        <w:t>Which of the following infectious disease have you been immunised against?</w:t>
      </w:r>
    </w:p>
    <w:p w:rsidR="00AD3905" w:rsidRPr="00582836" w:rsidRDefault="00AD3905" w:rsidP="00AD3905">
      <w:pPr>
        <w:tabs>
          <w:tab w:val="left" w:pos="8670"/>
        </w:tabs>
        <w:rPr>
          <w:rFonts w:ascii="Frutiger" w:hAnsi="Frutiger"/>
          <w:sz w:val="22"/>
        </w:rPr>
      </w:pPr>
      <w:r w:rsidRPr="00582836">
        <w:rPr>
          <w:rFonts w:ascii="Frutiger" w:hAnsi="Frutiger"/>
          <w:sz w:val="22"/>
        </w:rPr>
        <w:t>(</w:t>
      </w:r>
      <w:r w:rsidRPr="00582836">
        <w:rPr>
          <w:rFonts w:ascii="Frutiger" w:hAnsi="Frutiger"/>
          <w:i/>
          <w:sz w:val="22"/>
        </w:rPr>
        <w:t>Tick the relevant boxes</w:t>
      </w:r>
      <w:r w:rsidR="00006D90" w:rsidRPr="00582836">
        <w:rPr>
          <w:rFonts w:ascii="Frutiger" w:hAnsi="Frutiger"/>
          <w:i/>
          <w:sz w:val="22"/>
        </w:rPr>
        <w:t xml:space="preserve"> and please complete in full</w:t>
      </w:r>
      <w:r w:rsidRPr="00582836">
        <w:rPr>
          <w:rFonts w:ascii="Frutiger" w:hAnsi="Frutiger"/>
          <w:sz w:val="22"/>
        </w:rPr>
        <w:t>)</w:t>
      </w:r>
    </w:p>
    <w:p w:rsidR="00AD3905" w:rsidRPr="00582836" w:rsidRDefault="00AD3905" w:rsidP="00AD3905">
      <w:pPr>
        <w:tabs>
          <w:tab w:val="left" w:pos="8670"/>
        </w:tabs>
        <w:jc w:val="center"/>
        <w:rPr>
          <w:rFonts w:ascii="Frutiger" w:hAnsi="Frutiger"/>
          <w:sz w:val="22"/>
        </w:rPr>
      </w:pPr>
    </w:p>
    <w:tbl>
      <w:tblPr>
        <w:tblStyle w:val="TableGrid"/>
        <w:tblW w:w="0" w:type="auto"/>
        <w:tblLook w:val="04A0" w:firstRow="1" w:lastRow="0" w:firstColumn="1" w:lastColumn="0" w:noHBand="0" w:noVBand="1"/>
      </w:tblPr>
      <w:tblGrid>
        <w:gridCol w:w="1953"/>
        <w:gridCol w:w="1833"/>
        <w:gridCol w:w="1833"/>
        <w:gridCol w:w="1833"/>
        <w:gridCol w:w="2012"/>
      </w:tblGrid>
      <w:tr w:rsidR="00AD3905" w:rsidRPr="00582836" w:rsidTr="001065E6">
        <w:trPr>
          <w:trHeight w:val="1405"/>
        </w:trPr>
        <w:tc>
          <w:tcPr>
            <w:tcW w:w="1953" w:type="dxa"/>
            <w:vAlign w:val="center"/>
          </w:tcPr>
          <w:p w:rsidR="00F86B21" w:rsidRDefault="00F86B21" w:rsidP="00F86B21">
            <w:pPr>
              <w:tabs>
                <w:tab w:val="left" w:pos="8670"/>
              </w:tabs>
              <w:jc w:val="center"/>
              <w:rPr>
                <w:rFonts w:ascii="Frutiger" w:hAnsi="Frutiger"/>
                <w:b/>
                <w:sz w:val="22"/>
              </w:rPr>
            </w:pPr>
          </w:p>
          <w:p w:rsidR="00AD3905" w:rsidRPr="00582836" w:rsidRDefault="00AD3905" w:rsidP="00F86B21">
            <w:pPr>
              <w:tabs>
                <w:tab w:val="left" w:pos="8670"/>
              </w:tabs>
              <w:jc w:val="center"/>
              <w:rPr>
                <w:rFonts w:ascii="Frutiger" w:hAnsi="Frutiger"/>
                <w:b/>
                <w:sz w:val="22"/>
              </w:rPr>
            </w:pPr>
            <w:r w:rsidRPr="00582836">
              <w:rPr>
                <w:rFonts w:ascii="Frutiger" w:hAnsi="Frutiger"/>
                <w:b/>
                <w:sz w:val="22"/>
              </w:rPr>
              <w:t>BCG (Tuberculosis)</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6"/>
                  <w:enabled/>
                  <w:calcOnExit w:val="0"/>
                  <w:checkBox>
                    <w:sizeAuto/>
                    <w:default w:val="0"/>
                  </w:checkBox>
                </w:ffData>
              </w:fldChar>
            </w:r>
            <w:bookmarkStart w:id="29" w:name="Check16"/>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29"/>
          </w:p>
        </w:tc>
        <w:tc>
          <w:tcPr>
            <w:tcW w:w="1833" w:type="dxa"/>
            <w:vAlign w:val="center"/>
          </w:tcPr>
          <w:p w:rsidR="00AD3905" w:rsidRPr="00582836" w:rsidRDefault="00AD3905" w:rsidP="00F86B21">
            <w:pPr>
              <w:tabs>
                <w:tab w:val="left" w:pos="8670"/>
              </w:tabs>
              <w:jc w:val="center"/>
              <w:rPr>
                <w:rFonts w:ascii="Frutiger" w:hAnsi="Frutiger"/>
                <w:b/>
                <w:sz w:val="22"/>
              </w:rPr>
            </w:pPr>
            <w:r w:rsidRPr="00582836">
              <w:rPr>
                <w:rFonts w:ascii="Frutiger" w:hAnsi="Frutiger"/>
                <w:b/>
                <w:sz w:val="22"/>
              </w:rPr>
              <w:t>Pertussis (whooping Cough)</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7"/>
                  <w:enabled/>
                  <w:calcOnExit w:val="0"/>
                  <w:checkBox>
                    <w:sizeAuto/>
                    <w:default w:val="0"/>
                  </w:checkBox>
                </w:ffData>
              </w:fldChar>
            </w:r>
            <w:bookmarkStart w:id="30" w:name="Check17"/>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0"/>
          </w:p>
        </w:tc>
        <w:tc>
          <w:tcPr>
            <w:tcW w:w="1833" w:type="dxa"/>
            <w:vAlign w:val="center"/>
          </w:tcPr>
          <w:p w:rsidR="00AD3905" w:rsidRPr="00582836" w:rsidRDefault="00AD3905" w:rsidP="00F86B21">
            <w:pPr>
              <w:tabs>
                <w:tab w:val="left" w:pos="8670"/>
              </w:tabs>
              <w:jc w:val="center"/>
              <w:rPr>
                <w:rFonts w:ascii="Frutiger" w:hAnsi="Frutiger"/>
                <w:b/>
                <w:sz w:val="22"/>
              </w:rPr>
            </w:pPr>
            <w:r w:rsidRPr="00582836">
              <w:rPr>
                <w:rFonts w:ascii="Frutiger" w:hAnsi="Frutiger"/>
                <w:b/>
                <w:sz w:val="22"/>
              </w:rPr>
              <w:t>Diphtheria</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8"/>
                  <w:enabled/>
                  <w:calcOnExit w:val="0"/>
                  <w:checkBox>
                    <w:sizeAuto/>
                    <w:default w:val="0"/>
                  </w:checkBox>
                </w:ffData>
              </w:fldChar>
            </w:r>
            <w:bookmarkStart w:id="31" w:name="Check18"/>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1"/>
          </w:p>
        </w:tc>
        <w:tc>
          <w:tcPr>
            <w:tcW w:w="1833" w:type="dxa"/>
            <w:vAlign w:val="center"/>
          </w:tcPr>
          <w:p w:rsidR="00AD3905" w:rsidRPr="00582836" w:rsidRDefault="00AD3905" w:rsidP="00F86B21">
            <w:pPr>
              <w:tabs>
                <w:tab w:val="left" w:pos="8670"/>
              </w:tabs>
              <w:jc w:val="center"/>
              <w:rPr>
                <w:rFonts w:ascii="Frutiger" w:hAnsi="Frutiger"/>
                <w:b/>
                <w:sz w:val="22"/>
              </w:rPr>
            </w:pPr>
            <w:r w:rsidRPr="00582836">
              <w:rPr>
                <w:rFonts w:ascii="Frutiger" w:hAnsi="Frutiger"/>
                <w:b/>
                <w:sz w:val="22"/>
              </w:rPr>
              <w:t>Polio</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9"/>
                  <w:enabled/>
                  <w:calcOnExit w:val="0"/>
                  <w:checkBox>
                    <w:sizeAuto/>
                    <w:default w:val="0"/>
                  </w:checkBox>
                </w:ffData>
              </w:fldChar>
            </w:r>
            <w:bookmarkStart w:id="32" w:name="Check19"/>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2"/>
          </w:p>
        </w:tc>
        <w:tc>
          <w:tcPr>
            <w:tcW w:w="2012" w:type="dxa"/>
            <w:vAlign w:val="center"/>
          </w:tcPr>
          <w:p w:rsidR="00AD3905" w:rsidRPr="00582836" w:rsidRDefault="00006D90" w:rsidP="00F86B21">
            <w:pPr>
              <w:tabs>
                <w:tab w:val="left" w:pos="8670"/>
              </w:tabs>
              <w:jc w:val="center"/>
              <w:rPr>
                <w:rFonts w:ascii="Frutiger" w:hAnsi="Frutiger"/>
                <w:b/>
                <w:sz w:val="22"/>
              </w:rPr>
            </w:pPr>
            <w:r w:rsidRPr="00582836">
              <w:rPr>
                <w:rFonts w:ascii="Frutiger" w:hAnsi="Frutiger"/>
                <w:b/>
                <w:sz w:val="22"/>
              </w:rPr>
              <w:t>MMR</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0"/>
                  <w:enabled/>
                  <w:calcOnExit w:val="0"/>
                  <w:checkBox>
                    <w:sizeAuto/>
                    <w:default w:val="0"/>
                  </w:checkBox>
                </w:ffData>
              </w:fldChar>
            </w:r>
            <w:bookmarkStart w:id="33" w:name="Check20"/>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3"/>
          </w:p>
        </w:tc>
      </w:tr>
      <w:tr w:rsidR="00F86B21" w:rsidRPr="00582836" w:rsidTr="001065E6">
        <w:trPr>
          <w:trHeight w:val="486"/>
        </w:trPr>
        <w:tc>
          <w:tcPr>
            <w:tcW w:w="195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Rubella</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1"/>
                  <w:enabled/>
                  <w:calcOnExit w:val="0"/>
                  <w:checkBox>
                    <w:sizeAuto/>
                    <w:default w:val="0"/>
                  </w:checkBox>
                </w:ffData>
              </w:fldChar>
            </w:r>
            <w:bookmarkStart w:id="34" w:name="Check21"/>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4"/>
          </w:p>
        </w:tc>
        <w:tc>
          <w:tcPr>
            <w:tcW w:w="183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Meningitis</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2"/>
                  <w:enabled/>
                  <w:calcOnExit w:val="0"/>
                  <w:checkBox>
                    <w:sizeAuto/>
                    <w:default w:val="0"/>
                  </w:checkBox>
                </w:ffData>
              </w:fldChar>
            </w:r>
            <w:bookmarkStart w:id="35" w:name="Check22"/>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5"/>
          </w:p>
        </w:tc>
        <w:tc>
          <w:tcPr>
            <w:tcW w:w="183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Tetanus</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3"/>
                  <w:enabled/>
                  <w:calcOnExit w:val="0"/>
                  <w:checkBox>
                    <w:sizeAuto/>
                    <w:default w:val="0"/>
                  </w:checkBox>
                </w:ffData>
              </w:fldChar>
            </w:r>
            <w:bookmarkStart w:id="36" w:name="Check23"/>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6"/>
          </w:p>
        </w:tc>
        <w:tc>
          <w:tcPr>
            <w:tcW w:w="183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VZ (chickenpox) Vaccine</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4"/>
                  <w:enabled/>
                  <w:calcOnExit w:val="0"/>
                  <w:checkBox>
                    <w:sizeAuto/>
                    <w:default w:val="0"/>
                  </w:checkBox>
                </w:ffData>
              </w:fldChar>
            </w:r>
            <w:bookmarkStart w:id="37" w:name="Check24"/>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7"/>
          </w:p>
        </w:tc>
        <w:tc>
          <w:tcPr>
            <w:tcW w:w="2012" w:type="dxa"/>
            <w:vAlign w:val="center"/>
          </w:tcPr>
          <w:p w:rsidR="00F86B21" w:rsidRDefault="00F86B21" w:rsidP="00F86B21">
            <w:pPr>
              <w:tabs>
                <w:tab w:val="left" w:pos="8670"/>
              </w:tabs>
              <w:jc w:val="center"/>
              <w:rPr>
                <w:rFonts w:ascii="Frutiger" w:hAnsi="Frutiger"/>
                <w:b/>
                <w:sz w:val="22"/>
              </w:rPr>
            </w:pPr>
            <w:r>
              <w:rPr>
                <w:rFonts w:ascii="Frutiger" w:hAnsi="Frutiger"/>
                <w:b/>
                <w:sz w:val="22"/>
              </w:rPr>
              <w:t>Any other vaccines</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5"/>
                  <w:enabled/>
                  <w:calcOnExit w:val="0"/>
                  <w:checkBox>
                    <w:sizeAuto/>
                    <w:default w:val="0"/>
                  </w:checkBox>
                </w:ffData>
              </w:fldChar>
            </w:r>
            <w:bookmarkStart w:id="38" w:name="Check25"/>
            <w:r>
              <w:rPr>
                <w:rFonts w:ascii="Frutiger" w:hAnsi="Frutiger"/>
                <w:b/>
                <w:sz w:val="22"/>
              </w:rPr>
              <w:instrText xml:space="preserve"> FORMCHECKBOX </w:instrText>
            </w:r>
            <w:r w:rsidR="001065E6">
              <w:rPr>
                <w:rFonts w:ascii="Frutiger" w:hAnsi="Frutiger"/>
                <w:b/>
                <w:sz w:val="22"/>
              </w:rPr>
            </w:r>
            <w:r w:rsidR="001065E6">
              <w:rPr>
                <w:rFonts w:ascii="Frutiger" w:hAnsi="Frutiger"/>
                <w:b/>
                <w:sz w:val="22"/>
              </w:rPr>
              <w:fldChar w:fldCharType="separate"/>
            </w:r>
            <w:r>
              <w:rPr>
                <w:rFonts w:ascii="Frutiger" w:hAnsi="Frutiger"/>
                <w:b/>
                <w:sz w:val="22"/>
              </w:rPr>
              <w:fldChar w:fldCharType="end"/>
            </w:r>
            <w:bookmarkEnd w:id="38"/>
          </w:p>
        </w:tc>
      </w:tr>
    </w:tbl>
    <w:p w:rsidR="00AB664D" w:rsidRPr="00582836" w:rsidRDefault="00AB664D" w:rsidP="0028534D">
      <w:pPr>
        <w:tabs>
          <w:tab w:val="left" w:pos="8670"/>
        </w:tabs>
        <w:rPr>
          <w:rFonts w:ascii="Frutiger" w:hAnsi="Frutiger"/>
          <w:b/>
          <w:sz w:val="22"/>
        </w:rPr>
      </w:pPr>
    </w:p>
    <w:sectPr w:rsidR="00AB664D" w:rsidRPr="00582836" w:rsidSect="00163F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96" w:rsidRDefault="00783796" w:rsidP="00037D55">
      <w:pPr>
        <w:spacing w:before="0" w:after="0"/>
      </w:pPr>
      <w:r>
        <w:separator/>
      </w:r>
    </w:p>
  </w:endnote>
  <w:endnote w:type="continuationSeparator" w:id="0">
    <w:p w:rsidR="00783796" w:rsidRDefault="0078379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w:panose1 w:val="020B06020202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96" w:rsidRPr="00582836" w:rsidRDefault="00783796" w:rsidP="00645F0A">
    <w:pPr>
      <w:rPr>
        <w:rFonts w:ascii="Frutiger" w:hAnsi="Frutiger"/>
        <w:b/>
        <w:i/>
        <w:sz w:val="16"/>
        <w:szCs w:val="24"/>
      </w:rPr>
    </w:pPr>
    <w:r w:rsidRPr="00582836">
      <w:rPr>
        <w:rFonts w:ascii="Frutiger" w:hAnsi="Frutiger"/>
        <w:b/>
        <w:i/>
        <w:sz w:val="16"/>
        <w:szCs w:val="24"/>
      </w:rPr>
      <w:t>All information provided on this form will be treated in the strictest confidence.</w:t>
    </w:r>
    <w:r>
      <w:rPr>
        <w:rFonts w:ascii="Frutiger" w:hAnsi="Frutiger"/>
        <w:b/>
        <w:i/>
        <w:sz w:val="16"/>
        <w:szCs w:val="24"/>
      </w:rPr>
      <w:tab/>
    </w:r>
    <w:r>
      <w:rPr>
        <w:rFonts w:ascii="Frutiger" w:hAnsi="Frutiger"/>
        <w:b/>
        <w:i/>
        <w:sz w:val="16"/>
        <w:szCs w:val="24"/>
      </w:rPr>
      <w:tab/>
    </w:r>
    <w:r>
      <w:rPr>
        <w:rFonts w:ascii="Frutiger" w:hAnsi="Frutiger"/>
        <w:b/>
        <w:i/>
        <w:sz w:val="16"/>
        <w:szCs w:val="24"/>
      </w:rPr>
      <w:tab/>
      <w:t xml:space="preserve">Page </w:t>
    </w:r>
    <w:r>
      <w:rPr>
        <w:rFonts w:ascii="Frutiger" w:hAnsi="Frutiger"/>
        <w:b/>
        <w:i/>
        <w:sz w:val="16"/>
        <w:szCs w:val="24"/>
      </w:rPr>
      <w:fldChar w:fldCharType="begin"/>
    </w:r>
    <w:r>
      <w:rPr>
        <w:rFonts w:ascii="Frutiger" w:hAnsi="Frutiger"/>
        <w:b/>
        <w:i/>
        <w:sz w:val="16"/>
        <w:szCs w:val="24"/>
      </w:rPr>
      <w:instrText xml:space="preserve"> PAGE  \* Arabic  \* MERGEFORMAT </w:instrText>
    </w:r>
    <w:r>
      <w:rPr>
        <w:rFonts w:ascii="Frutiger" w:hAnsi="Frutiger"/>
        <w:b/>
        <w:i/>
        <w:sz w:val="16"/>
        <w:szCs w:val="24"/>
      </w:rPr>
      <w:fldChar w:fldCharType="separate"/>
    </w:r>
    <w:r w:rsidR="001065E6">
      <w:rPr>
        <w:rFonts w:ascii="Frutiger" w:hAnsi="Frutiger"/>
        <w:b/>
        <w:i/>
        <w:noProof/>
        <w:sz w:val="16"/>
        <w:szCs w:val="24"/>
      </w:rPr>
      <w:t>4</w:t>
    </w:r>
    <w:r>
      <w:rPr>
        <w:rFonts w:ascii="Frutiger" w:hAnsi="Frutiger"/>
        <w:b/>
        <w:i/>
        <w:sz w:val="16"/>
        <w:szCs w:val="24"/>
      </w:rPr>
      <w:fldChar w:fldCharType="end"/>
    </w:r>
    <w:r>
      <w:rPr>
        <w:rFonts w:ascii="Frutiger" w:hAnsi="Frutiger"/>
        <w:b/>
        <w:i/>
        <w:sz w:val="16"/>
        <w:szCs w:val="24"/>
      </w:rPr>
      <w:t xml:space="preserve"> of </w:t>
    </w:r>
    <w:r>
      <w:rPr>
        <w:rFonts w:ascii="Frutiger" w:hAnsi="Frutiger"/>
        <w:b/>
        <w:i/>
        <w:sz w:val="16"/>
        <w:szCs w:val="24"/>
      </w:rPr>
      <w:fldChar w:fldCharType="begin"/>
    </w:r>
    <w:r>
      <w:rPr>
        <w:rFonts w:ascii="Frutiger" w:hAnsi="Frutiger"/>
        <w:b/>
        <w:i/>
        <w:sz w:val="16"/>
        <w:szCs w:val="24"/>
      </w:rPr>
      <w:instrText xml:space="preserve"> NUMPAGES  \* Arabic  \* MERGEFORMAT </w:instrText>
    </w:r>
    <w:r>
      <w:rPr>
        <w:rFonts w:ascii="Frutiger" w:hAnsi="Frutiger"/>
        <w:b/>
        <w:i/>
        <w:sz w:val="16"/>
        <w:szCs w:val="24"/>
      </w:rPr>
      <w:fldChar w:fldCharType="separate"/>
    </w:r>
    <w:r w:rsidR="001065E6">
      <w:rPr>
        <w:rFonts w:ascii="Frutiger" w:hAnsi="Frutiger"/>
        <w:b/>
        <w:i/>
        <w:noProof/>
        <w:sz w:val="16"/>
        <w:szCs w:val="24"/>
      </w:rPr>
      <w:t>4</w:t>
    </w:r>
    <w:r>
      <w:rPr>
        <w:rFonts w:ascii="Frutiger" w:hAnsi="Frutiger"/>
        <w:b/>
        <w:i/>
        <w:sz w:val="16"/>
        <w:szCs w:val="24"/>
      </w:rPr>
      <w:fldChar w:fldCharType="end"/>
    </w:r>
  </w:p>
  <w:p w:rsidR="00783796" w:rsidRDefault="0078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96" w:rsidRDefault="00783796" w:rsidP="00037D55">
      <w:pPr>
        <w:spacing w:before="0" w:after="0"/>
      </w:pPr>
      <w:r>
        <w:separator/>
      </w:r>
    </w:p>
  </w:footnote>
  <w:footnote w:type="continuationSeparator" w:id="0">
    <w:p w:rsidR="00783796" w:rsidRDefault="00783796"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96" w:rsidRPr="00365061" w:rsidRDefault="001C203A" w:rsidP="00365061">
    <w:pPr>
      <w:pStyle w:val="Companyname"/>
    </w:pPr>
    <w:r>
      <w:rPr>
        <w:noProof/>
        <w:lang w:val="en-GB" w:eastAsia="en-GB"/>
      </w:rPr>
      <w:drawing>
        <wp:anchor distT="0" distB="0" distL="114300" distR="114300" simplePos="0" relativeHeight="251659264" behindDoc="1" locked="0" layoutInCell="1" allowOverlap="1">
          <wp:simplePos x="0" y="0"/>
          <wp:positionH relativeFrom="column">
            <wp:posOffset>-352425</wp:posOffset>
          </wp:positionH>
          <wp:positionV relativeFrom="paragraph">
            <wp:posOffset>-238125</wp:posOffset>
          </wp:positionV>
          <wp:extent cx="1164590" cy="585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585470"/>
                  </a:xfrm>
                  <a:prstGeom prst="rect">
                    <a:avLst/>
                  </a:prstGeom>
                  <a:noFill/>
                </pic:spPr>
              </pic:pic>
            </a:graphicData>
          </a:graphic>
          <wp14:sizeRelH relativeFrom="page">
            <wp14:pctWidth>0</wp14:pctWidth>
          </wp14:sizeRelH>
          <wp14:sizeRelV relativeFrom="page">
            <wp14:pctHeight>0</wp14:pctHeight>
          </wp14:sizeRelV>
        </wp:anchor>
      </w:drawing>
    </w:r>
    <w:r w:rsidR="00B05DCA">
      <w:rPr>
        <w:noProof/>
        <w:lang w:val="en-GB" w:eastAsia="en-GB"/>
      </w:rPr>
      <w:drawing>
        <wp:anchor distT="0" distB="0" distL="114300" distR="114300" simplePos="0" relativeHeight="251658240" behindDoc="1" locked="0" layoutInCell="1" allowOverlap="1" wp14:anchorId="42BFAAD6" wp14:editId="4E09B50E">
          <wp:simplePos x="0" y="0"/>
          <wp:positionH relativeFrom="column">
            <wp:posOffset>4305300</wp:posOffset>
          </wp:positionH>
          <wp:positionV relativeFrom="paragraph">
            <wp:posOffset>-438150</wp:posOffset>
          </wp:positionV>
          <wp:extent cx="2286000" cy="102702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10270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3F"/>
    <w:multiLevelType w:val="hybridMultilevel"/>
    <w:tmpl w:val="B3740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229D3"/>
    <w:multiLevelType w:val="hybridMultilevel"/>
    <w:tmpl w:val="9EB6399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D224C"/>
    <w:multiLevelType w:val="hybridMultilevel"/>
    <w:tmpl w:val="00DE7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A3249"/>
    <w:multiLevelType w:val="hybridMultilevel"/>
    <w:tmpl w:val="BE0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9718D"/>
    <w:multiLevelType w:val="hybridMultilevel"/>
    <w:tmpl w:val="E62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7365D1"/>
    <w:multiLevelType w:val="hybridMultilevel"/>
    <w:tmpl w:val="B0A8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11F5D"/>
    <w:multiLevelType w:val="hybridMultilevel"/>
    <w:tmpl w:val="B6F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43CDE"/>
    <w:multiLevelType w:val="hybridMultilevel"/>
    <w:tmpl w:val="9E72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5244B"/>
    <w:multiLevelType w:val="hybridMultilevel"/>
    <w:tmpl w:val="F4DEA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0"/>
  </w:num>
  <w:num w:numId="5">
    <w:abstractNumId w:val="3"/>
  </w:num>
  <w:num w:numId="6">
    <w:abstractNumId w:val="5"/>
  </w:num>
  <w:num w:numId="7">
    <w:abstractNumId w:val="7"/>
  </w:num>
  <w:num w:numId="8">
    <w:abstractNumId w:val="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7A"/>
    <w:rsid w:val="00006D90"/>
    <w:rsid w:val="000255A3"/>
    <w:rsid w:val="00035AA4"/>
    <w:rsid w:val="00037D55"/>
    <w:rsid w:val="000724EF"/>
    <w:rsid w:val="000853BC"/>
    <w:rsid w:val="000C5A46"/>
    <w:rsid w:val="000E43A5"/>
    <w:rsid w:val="000F0378"/>
    <w:rsid w:val="000F6B16"/>
    <w:rsid w:val="000F6B6D"/>
    <w:rsid w:val="001065E6"/>
    <w:rsid w:val="00114FAC"/>
    <w:rsid w:val="0012566B"/>
    <w:rsid w:val="00127DC2"/>
    <w:rsid w:val="0014076C"/>
    <w:rsid w:val="00146B76"/>
    <w:rsid w:val="00147A54"/>
    <w:rsid w:val="00161E43"/>
    <w:rsid w:val="00163F37"/>
    <w:rsid w:val="00167E65"/>
    <w:rsid w:val="001A24F2"/>
    <w:rsid w:val="001C203A"/>
    <w:rsid w:val="00201D1A"/>
    <w:rsid w:val="00234F59"/>
    <w:rsid w:val="002431E7"/>
    <w:rsid w:val="0027037C"/>
    <w:rsid w:val="00276A6F"/>
    <w:rsid w:val="0028534D"/>
    <w:rsid w:val="00291A45"/>
    <w:rsid w:val="002E21ED"/>
    <w:rsid w:val="002F67D4"/>
    <w:rsid w:val="003113E7"/>
    <w:rsid w:val="0036119B"/>
    <w:rsid w:val="00365061"/>
    <w:rsid w:val="00374F55"/>
    <w:rsid w:val="003829AA"/>
    <w:rsid w:val="00386B78"/>
    <w:rsid w:val="00395B1C"/>
    <w:rsid w:val="003A0571"/>
    <w:rsid w:val="003A5F32"/>
    <w:rsid w:val="003E2BC3"/>
    <w:rsid w:val="003F764B"/>
    <w:rsid w:val="004475BF"/>
    <w:rsid w:val="00464444"/>
    <w:rsid w:val="004B67B2"/>
    <w:rsid w:val="00500155"/>
    <w:rsid w:val="00516A0F"/>
    <w:rsid w:val="00547D99"/>
    <w:rsid w:val="00562A56"/>
    <w:rsid w:val="00566F1F"/>
    <w:rsid w:val="00581BB3"/>
    <w:rsid w:val="00582836"/>
    <w:rsid w:val="00592652"/>
    <w:rsid w:val="005A3B49"/>
    <w:rsid w:val="005C417A"/>
    <w:rsid w:val="005C669E"/>
    <w:rsid w:val="005C72EA"/>
    <w:rsid w:val="005E3FE3"/>
    <w:rsid w:val="0060216F"/>
    <w:rsid w:val="00616B51"/>
    <w:rsid w:val="00645F0A"/>
    <w:rsid w:val="00652AA8"/>
    <w:rsid w:val="00675772"/>
    <w:rsid w:val="00685286"/>
    <w:rsid w:val="00692D1A"/>
    <w:rsid w:val="006B253D"/>
    <w:rsid w:val="006C3597"/>
    <w:rsid w:val="006C5CCB"/>
    <w:rsid w:val="00746E4F"/>
    <w:rsid w:val="00763A57"/>
    <w:rsid w:val="00774232"/>
    <w:rsid w:val="00783796"/>
    <w:rsid w:val="0079152D"/>
    <w:rsid w:val="007B3D35"/>
    <w:rsid w:val="007B5567"/>
    <w:rsid w:val="007B6A52"/>
    <w:rsid w:val="007E3E45"/>
    <w:rsid w:val="007F2C82"/>
    <w:rsid w:val="008036DF"/>
    <w:rsid w:val="0080619B"/>
    <w:rsid w:val="008067DB"/>
    <w:rsid w:val="008123E7"/>
    <w:rsid w:val="008376CF"/>
    <w:rsid w:val="00851E78"/>
    <w:rsid w:val="00857B5E"/>
    <w:rsid w:val="00867810"/>
    <w:rsid w:val="00885E1B"/>
    <w:rsid w:val="008D03D8"/>
    <w:rsid w:val="008D0916"/>
    <w:rsid w:val="008F2537"/>
    <w:rsid w:val="009330CA"/>
    <w:rsid w:val="00942365"/>
    <w:rsid w:val="009527C8"/>
    <w:rsid w:val="00960AC2"/>
    <w:rsid w:val="00983D52"/>
    <w:rsid w:val="00992B55"/>
    <w:rsid w:val="0099370D"/>
    <w:rsid w:val="009B1793"/>
    <w:rsid w:val="009B5C4A"/>
    <w:rsid w:val="009D72A1"/>
    <w:rsid w:val="00A01E8A"/>
    <w:rsid w:val="00A06CDE"/>
    <w:rsid w:val="00A34641"/>
    <w:rsid w:val="00A359F5"/>
    <w:rsid w:val="00A463B7"/>
    <w:rsid w:val="00A81673"/>
    <w:rsid w:val="00AB219D"/>
    <w:rsid w:val="00AB664D"/>
    <w:rsid w:val="00AC637D"/>
    <w:rsid w:val="00AD3905"/>
    <w:rsid w:val="00AD760D"/>
    <w:rsid w:val="00B05DCA"/>
    <w:rsid w:val="00B46898"/>
    <w:rsid w:val="00B475DD"/>
    <w:rsid w:val="00B8286A"/>
    <w:rsid w:val="00BA672F"/>
    <w:rsid w:val="00BB2F85"/>
    <w:rsid w:val="00BD0958"/>
    <w:rsid w:val="00BD2EF6"/>
    <w:rsid w:val="00BD4A2D"/>
    <w:rsid w:val="00C22FD2"/>
    <w:rsid w:val="00C230A2"/>
    <w:rsid w:val="00C41450"/>
    <w:rsid w:val="00C72B58"/>
    <w:rsid w:val="00C76253"/>
    <w:rsid w:val="00C80BEE"/>
    <w:rsid w:val="00CC4A82"/>
    <w:rsid w:val="00CD6E70"/>
    <w:rsid w:val="00CF22EC"/>
    <w:rsid w:val="00CF467A"/>
    <w:rsid w:val="00D17ABB"/>
    <w:rsid w:val="00D17CF6"/>
    <w:rsid w:val="00D32F04"/>
    <w:rsid w:val="00D57E96"/>
    <w:rsid w:val="00D71B89"/>
    <w:rsid w:val="00D834D4"/>
    <w:rsid w:val="00D9073A"/>
    <w:rsid w:val="00D91CF1"/>
    <w:rsid w:val="00DB4F41"/>
    <w:rsid w:val="00DB7B5C"/>
    <w:rsid w:val="00DC2EEE"/>
    <w:rsid w:val="00DE106F"/>
    <w:rsid w:val="00E214B0"/>
    <w:rsid w:val="00E23F93"/>
    <w:rsid w:val="00E25F48"/>
    <w:rsid w:val="00E4626A"/>
    <w:rsid w:val="00E52EF8"/>
    <w:rsid w:val="00E84AD4"/>
    <w:rsid w:val="00EA68A2"/>
    <w:rsid w:val="00EB3CF3"/>
    <w:rsid w:val="00EB5B27"/>
    <w:rsid w:val="00ED65E5"/>
    <w:rsid w:val="00F0505B"/>
    <w:rsid w:val="00F06F66"/>
    <w:rsid w:val="00F8089E"/>
    <w:rsid w:val="00F86B21"/>
    <w:rsid w:val="00F90F9F"/>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95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95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yhill\Application%20Data\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C833A0A2-BEEF-499E-A166-E9715384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7</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QEHKL NHS Trust</Company>
  <LinksUpToDate>false</LinksUpToDate>
  <CharactersWithSpaces>5708</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Myhill, Jade</dc:creator>
  <cp:lastModifiedBy>Haynes, Amy</cp:lastModifiedBy>
  <cp:revision>4</cp:revision>
  <cp:lastPrinted>2016-08-15T13:22:00Z</cp:lastPrinted>
  <dcterms:created xsi:type="dcterms:W3CDTF">2018-01-04T14:19:00Z</dcterms:created>
  <dcterms:modified xsi:type="dcterms:W3CDTF">2018-01-04T14:27:00Z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WinDIP File ID">
    <vt:lpwstr>b0dca60a-5c9b-469d-b6ef-2e4ef648fefd</vt:lpwstr>
  </property>
</Properties>
</file>